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18A" w:rsidRDefault="000D0E9E" w:rsidP="00331763">
      <w:pPr>
        <w:spacing w:line="240" w:lineRule="auto"/>
        <w:rPr>
          <w:b/>
          <w:sz w:val="32"/>
        </w:rPr>
      </w:pPr>
      <w:r>
        <w:rPr>
          <w:b/>
          <w:sz w:val="32"/>
        </w:rPr>
        <w:t xml:space="preserve">Privacy policy for </w:t>
      </w:r>
      <w:proofErr w:type="spellStart"/>
      <w:r>
        <w:rPr>
          <w:b/>
          <w:sz w:val="32"/>
        </w:rPr>
        <w:t>EVUweb</w:t>
      </w:r>
      <w:proofErr w:type="spellEnd"/>
      <w:r>
        <w:rPr>
          <w:b/>
          <w:sz w:val="32"/>
        </w:rPr>
        <w:t xml:space="preserve"> – applicants</w:t>
      </w:r>
    </w:p>
    <w:p w:rsidR="00366400" w:rsidRDefault="00366400" w:rsidP="00366400">
      <w:pPr>
        <w:pStyle w:val="NoSpacing"/>
        <w:rPr>
          <w:sz w:val="24"/>
        </w:rPr>
      </w:pPr>
      <w:proofErr w:type="spellStart"/>
      <w:r w:rsidRPr="00144DF8">
        <w:rPr>
          <w:sz w:val="24"/>
        </w:rPr>
        <w:t>Sist</w:t>
      </w:r>
      <w:proofErr w:type="spellEnd"/>
      <w:r w:rsidRPr="00144DF8">
        <w:rPr>
          <w:sz w:val="24"/>
        </w:rPr>
        <w:t xml:space="preserve"> </w:t>
      </w:r>
      <w:proofErr w:type="spellStart"/>
      <w:r w:rsidRPr="00144DF8">
        <w:rPr>
          <w:sz w:val="24"/>
        </w:rPr>
        <w:t>endret</w:t>
      </w:r>
      <w:proofErr w:type="spellEnd"/>
      <w:r w:rsidRPr="00144DF8">
        <w:rPr>
          <w:sz w:val="24"/>
        </w:rPr>
        <w:t>: 22.06.2018</w:t>
      </w:r>
    </w:p>
    <w:p w:rsidR="00366400" w:rsidRDefault="00366400" w:rsidP="00366400">
      <w:pPr>
        <w:pStyle w:val="NoSpacing"/>
        <w:rPr>
          <w:sz w:val="24"/>
        </w:rPr>
      </w:pPr>
    </w:p>
    <w:p w:rsidR="005E7384" w:rsidRPr="005E7384" w:rsidRDefault="00B50E0F" w:rsidP="00331763">
      <w:pPr>
        <w:pStyle w:val="NoSpacing"/>
        <w:rPr>
          <w:b/>
          <w:sz w:val="24"/>
        </w:rPr>
      </w:pPr>
      <w:r>
        <w:rPr>
          <w:b/>
          <w:sz w:val="24"/>
        </w:rPr>
        <w:t xml:space="preserve">1) Brief presentation of </w:t>
      </w:r>
      <w:proofErr w:type="spellStart"/>
      <w:r>
        <w:rPr>
          <w:b/>
          <w:sz w:val="24"/>
        </w:rPr>
        <w:t>EVUweb</w:t>
      </w:r>
      <w:proofErr w:type="spellEnd"/>
    </w:p>
    <w:p w:rsidR="00C976A7" w:rsidRDefault="00746BC4" w:rsidP="00C976A7">
      <w:pPr>
        <w:pStyle w:val="NoSpacing"/>
      </w:pPr>
      <w:proofErr w:type="spellStart"/>
      <w:r>
        <w:t>EVUweb</w:t>
      </w:r>
      <w:proofErr w:type="spellEnd"/>
      <w:r>
        <w:t xml:space="preserve"> is a web application that allows you to register for courses and other events and to apply for admission to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w:t>
      </w:r>
    </w:p>
    <w:p w:rsidR="00C976A7" w:rsidRDefault="00C976A7" w:rsidP="00331763">
      <w:pPr>
        <w:pStyle w:val="NoSpacing"/>
      </w:pPr>
    </w:p>
    <w:p w:rsidR="005E7384" w:rsidRDefault="0082771E" w:rsidP="00331763">
      <w:pPr>
        <w:pStyle w:val="NoSpacing"/>
      </w:pPr>
      <w:proofErr w:type="spellStart"/>
      <w:r>
        <w:t>EVUweb</w:t>
      </w:r>
      <w:proofErr w:type="spellEnd"/>
      <w:r>
        <w:t xml:space="preserve"> </w:t>
      </w:r>
      <w:proofErr w:type="gramStart"/>
      <w:r>
        <w:t>is linked</w:t>
      </w:r>
      <w:proofErr w:type="gramEnd"/>
      <w:r>
        <w:t xml:space="preserve"> to the study administration system Common Student System (FS). This means that any data registered in </w:t>
      </w:r>
      <w:proofErr w:type="spellStart"/>
      <w:r>
        <w:t>EVUweb</w:t>
      </w:r>
      <w:proofErr w:type="spellEnd"/>
      <w:r>
        <w:t xml:space="preserve"> will also be stored in FS. In various contexts, data stored in FS </w:t>
      </w:r>
      <w:proofErr w:type="gramStart"/>
      <w:r>
        <w:t>is shared</w:t>
      </w:r>
      <w:proofErr w:type="gramEnd"/>
      <w:r>
        <w:t xml:space="preserve"> with a number of different parties/institutions. Please cf. the privacy policy for FS.</w:t>
      </w:r>
    </w:p>
    <w:p w:rsidR="005E7384" w:rsidRDefault="005E7384" w:rsidP="00331763">
      <w:pPr>
        <w:pStyle w:val="NoSpacing"/>
      </w:pPr>
    </w:p>
    <w:p w:rsidR="005E7384" w:rsidRPr="00353F73" w:rsidRDefault="00B50E0F" w:rsidP="00331763">
      <w:pPr>
        <w:pStyle w:val="NoSpacing"/>
        <w:rPr>
          <w:b/>
          <w:sz w:val="24"/>
        </w:rPr>
      </w:pPr>
      <w:r>
        <w:rPr>
          <w:b/>
          <w:sz w:val="24"/>
        </w:rPr>
        <w:t>2) What is a privacy policy?</w:t>
      </w:r>
    </w:p>
    <w:p w:rsidR="0003752F" w:rsidRDefault="0003752F" w:rsidP="00331763">
      <w:pPr>
        <w:pStyle w:val="NoSpacing"/>
      </w:pPr>
      <w:r>
        <w:t xml:space="preserve">This privacy policy describes how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manages your personal data in the </w:t>
      </w:r>
      <w:proofErr w:type="spellStart"/>
      <w:r w:rsidR="00754662">
        <w:t>EVUweb</w:t>
      </w:r>
      <w:proofErr w:type="spellEnd"/>
      <w:r>
        <w:t xml:space="preserve">. The purpose of this privacy policy is to inform you of the types of personal data processed, how it </w:t>
      </w:r>
      <w:proofErr w:type="gramStart"/>
      <w:r>
        <w:t>is processed</w:t>
      </w:r>
      <w:proofErr w:type="gramEnd"/>
      <w:r>
        <w:t>, who is responsible for the processing, your rights and whom to contact.</w:t>
      </w:r>
    </w:p>
    <w:p w:rsidR="0003752F" w:rsidRPr="0081623B" w:rsidRDefault="0003752F" w:rsidP="00331763">
      <w:pPr>
        <w:pStyle w:val="NoSpacing"/>
        <w:rPr>
          <w:bCs/>
          <w:sz w:val="24"/>
          <w:szCs w:val="24"/>
        </w:rPr>
      </w:pPr>
    </w:p>
    <w:p w:rsidR="006F639B" w:rsidRPr="0081623B" w:rsidRDefault="00B50E0F" w:rsidP="00331763">
      <w:pPr>
        <w:pStyle w:val="NoSpacing"/>
        <w:rPr>
          <w:b/>
          <w:bCs/>
          <w:sz w:val="24"/>
        </w:rPr>
      </w:pPr>
      <w:r>
        <w:rPr>
          <w:b/>
          <w:bCs/>
          <w:sz w:val="24"/>
        </w:rPr>
        <w:t xml:space="preserve">3) What </w:t>
      </w:r>
      <w:proofErr w:type="gramStart"/>
      <w:r>
        <w:rPr>
          <w:b/>
          <w:bCs/>
          <w:sz w:val="24"/>
        </w:rPr>
        <w:t>is considered</w:t>
      </w:r>
      <w:proofErr w:type="gramEnd"/>
      <w:r>
        <w:rPr>
          <w:b/>
          <w:bCs/>
          <w:sz w:val="24"/>
        </w:rPr>
        <w:t xml:space="preserve"> personal data?</w:t>
      </w:r>
    </w:p>
    <w:p w:rsidR="00366400" w:rsidRPr="00D110C6" w:rsidRDefault="00366400" w:rsidP="00366400">
      <w:pPr>
        <w:pStyle w:val="NoSpacing"/>
        <w:rPr>
          <w:bCs/>
        </w:rPr>
      </w:pPr>
      <w:r>
        <w:t xml:space="preserve">The term personal data includes any data, information and assessment that </w:t>
      </w:r>
      <w:proofErr w:type="gramStart"/>
      <w:r>
        <w:t>can be linked</w:t>
      </w:r>
      <w:proofErr w:type="gramEnd"/>
      <w:r>
        <w:t xml:space="preserve"> to you as an individual, cf. </w:t>
      </w:r>
      <w:r w:rsidRPr="002E0051">
        <w:rPr>
          <w:highlight w:val="yellow"/>
        </w:rPr>
        <w:t xml:space="preserve">GDPR </w:t>
      </w:r>
      <w:r>
        <w:rPr>
          <w:highlight w:val="yellow"/>
        </w:rPr>
        <w:t xml:space="preserve">Article </w:t>
      </w:r>
      <w:r w:rsidRPr="002E0051">
        <w:rPr>
          <w:highlight w:val="yellow"/>
        </w:rPr>
        <w:t>4 n</w:t>
      </w:r>
      <w:r>
        <w:rPr>
          <w:highlight w:val="yellow"/>
        </w:rPr>
        <w:t>o</w:t>
      </w:r>
      <w:r w:rsidRPr="002E0051">
        <w:rPr>
          <w:highlight w:val="yellow"/>
        </w:rPr>
        <w:t>. 1</w:t>
      </w:r>
      <w:r>
        <w:t xml:space="preserve">. The determining factor in whether data is considered personal </w:t>
      </w:r>
      <w:proofErr w:type="gramStart"/>
      <w:r>
        <w:t>information,</w:t>
      </w:r>
      <w:proofErr w:type="gramEnd"/>
      <w:r>
        <w:t xml:space="preserve"> is whether it is fit to identify a specific person. </w:t>
      </w:r>
    </w:p>
    <w:p w:rsidR="00366400" w:rsidRPr="00D110C6" w:rsidRDefault="00366400" w:rsidP="00366400">
      <w:pPr>
        <w:pStyle w:val="NoSpacing"/>
        <w:rPr>
          <w:bCs/>
        </w:rPr>
      </w:pPr>
    </w:p>
    <w:p w:rsidR="00366400" w:rsidRDefault="00366400" w:rsidP="00366400">
      <w:pPr>
        <w:pStyle w:val="NoSpacing"/>
        <w:rPr>
          <w:bCs/>
        </w:rPr>
      </w:pPr>
      <w:r>
        <w:t xml:space="preserve">In some cases, </w:t>
      </w:r>
      <w:proofErr w:type="gramStart"/>
      <w:r>
        <w:t>data which</w:t>
      </w:r>
      <w:proofErr w:type="gramEnd"/>
      <w:r>
        <w:t xml:space="preserve">, on its own, cannot be linked to an individual person, may constitute personal data if it is used in combination with other data. </w:t>
      </w:r>
    </w:p>
    <w:p w:rsidR="00B31BDF" w:rsidRPr="0081623B" w:rsidRDefault="00B31BDF" w:rsidP="00331763">
      <w:pPr>
        <w:pStyle w:val="NoSpacing"/>
        <w:rPr>
          <w:bCs/>
        </w:rPr>
      </w:pPr>
    </w:p>
    <w:p w:rsidR="000D0E9E" w:rsidRPr="0081623B" w:rsidRDefault="0081623B" w:rsidP="00331763">
      <w:pPr>
        <w:pStyle w:val="NoSpacing"/>
        <w:rPr>
          <w:sz w:val="24"/>
          <w:szCs w:val="24"/>
        </w:rPr>
      </w:pPr>
      <w:r>
        <w:rPr>
          <w:b/>
          <w:bCs/>
          <w:sz w:val="24"/>
          <w:szCs w:val="24"/>
        </w:rPr>
        <w:t xml:space="preserve">4) The purpose of and legal basis for the processing of personal data in </w:t>
      </w:r>
      <w:proofErr w:type="spellStart"/>
      <w:r>
        <w:rPr>
          <w:b/>
          <w:bCs/>
          <w:sz w:val="24"/>
          <w:szCs w:val="24"/>
        </w:rPr>
        <w:t>EVUweb</w:t>
      </w:r>
      <w:proofErr w:type="spellEnd"/>
    </w:p>
    <w:p w:rsidR="00631FFD" w:rsidRPr="008272A1" w:rsidRDefault="00631FFD" w:rsidP="00D8360A">
      <w:pPr>
        <w:spacing w:after="0" w:line="240" w:lineRule="auto"/>
        <w:rPr>
          <w:b/>
          <w:bCs/>
        </w:rPr>
      </w:pPr>
      <w:r>
        <w:rPr>
          <w:b/>
          <w:bCs/>
        </w:rPr>
        <w:t>Purpose</w:t>
      </w:r>
    </w:p>
    <w:p w:rsidR="00634F25" w:rsidRPr="007D709E" w:rsidRDefault="00D8360A" w:rsidP="00227024">
      <w:pPr>
        <w:spacing w:after="0" w:line="240" w:lineRule="auto"/>
      </w:pPr>
      <w:r>
        <w:t xml:space="preserve">The purpose of data processing in </w:t>
      </w:r>
      <w:proofErr w:type="spellStart"/>
      <w:r>
        <w:t>EVUweb</w:t>
      </w:r>
      <w:proofErr w:type="spellEnd"/>
      <w:r>
        <w:t xml:space="preserve"> is to enable you to register for courses and apply for admission to programmes of study.</w:t>
      </w:r>
    </w:p>
    <w:p w:rsidR="00C826B1" w:rsidRPr="007D709E" w:rsidRDefault="00C826B1" w:rsidP="00331763">
      <w:pPr>
        <w:pStyle w:val="NoSpacing"/>
      </w:pPr>
    </w:p>
    <w:p w:rsidR="002B39DF" w:rsidRDefault="00946DA2" w:rsidP="00331763">
      <w:pPr>
        <w:pStyle w:val="NoSpacing"/>
        <w:rPr>
          <w:b/>
        </w:rPr>
      </w:pPr>
      <w:r>
        <w:rPr>
          <w:b/>
        </w:rPr>
        <w:t>Legal basis</w:t>
      </w:r>
    </w:p>
    <w:p w:rsidR="008361A2" w:rsidRDefault="00A5506E" w:rsidP="00331763">
      <w:pPr>
        <w:pStyle w:val="NoSpacing"/>
      </w:pPr>
      <w:r>
        <w:t xml:space="preserve">When you apply for admission to a programme of study or course, the legal basis for data processing is Section 4-15 of the Act Relating to Universities and University Colleges and Article 6, no. 1, </w:t>
      </w:r>
      <w:proofErr w:type="spellStart"/>
      <w:r>
        <w:t>litra</w:t>
      </w:r>
      <w:proofErr w:type="spellEnd"/>
      <w:r>
        <w:t xml:space="preserve"> e), and no. 3, </w:t>
      </w:r>
      <w:proofErr w:type="spellStart"/>
      <w:r>
        <w:t>litra</w:t>
      </w:r>
      <w:proofErr w:type="spellEnd"/>
      <w:r>
        <w:t xml:space="preserve"> b), of the GDPR. This primarily applies to programmes of study and courses for which admission requirements apply, and where the institution must actively decide which applicants get an offer of admission to the programme of study or course. </w:t>
      </w:r>
    </w:p>
    <w:p w:rsidR="008361A2" w:rsidRDefault="008361A2" w:rsidP="00331763">
      <w:pPr>
        <w:pStyle w:val="NoSpacing"/>
      </w:pPr>
    </w:p>
    <w:p w:rsidR="00A7057B" w:rsidRDefault="008361A2" w:rsidP="00331763">
      <w:pPr>
        <w:pStyle w:val="NoSpacing"/>
      </w:pPr>
      <w:r>
        <w:t xml:space="preserve">When you register for a course or other events where no admission requirements or ranking of applicants apply, the legal basis for the processing is Article 6, no. 1, </w:t>
      </w:r>
      <w:proofErr w:type="spellStart"/>
      <w:r>
        <w:t>litra</w:t>
      </w:r>
      <w:proofErr w:type="spellEnd"/>
      <w:r>
        <w:t xml:space="preserve"> b), of the GDPR. This means that processing is necessary for the performance of a contract concerning courses etc. between you and the institution. </w:t>
      </w:r>
    </w:p>
    <w:p w:rsidR="002D11CA" w:rsidRDefault="00A7057B" w:rsidP="00331763">
      <w:pPr>
        <w:pStyle w:val="NoSpacing"/>
      </w:pPr>
      <w:r>
        <w:t xml:space="preserve">When someone else has registered you for a course or other event on your behalf, e.g. an employer or organization, we presume that this party has done so in agreement with you. </w:t>
      </w:r>
      <w:proofErr w:type="spellStart"/>
      <w:r>
        <w:t>EVUweb</w:t>
      </w:r>
      <w:proofErr w:type="spellEnd"/>
      <w:r>
        <w:t xml:space="preserve"> does allow for registration on behalf of others (enterprise registration). When you are admitted to a course in accordance with </w:t>
      </w:r>
      <w:proofErr w:type="gramStart"/>
      <w:r>
        <w:t>an</w:t>
      </w:r>
      <w:proofErr w:type="gramEnd"/>
      <w:r>
        <w:t xml:space="preserve"> contract between the institution and the enterprise, the legal basis for the processing of personal data will be Article 6, no. 1, </w:t>
      </w:r>
      <w:proofErr w:type="spellStart"/>
      <w:r>
        <w:t>litra</w:t>
      </w:r>
      <w:proofErr w:type="spellEnd"/>
      <w:r>
        <w:t xml:space="preserve"> b), of the GDPR. This means that processing is necessary for the performance of a contract to which you are a party. </w:t>
      </w:r>
    </w:p>
    <w:p w:rsidR="00946DA2" w:rsidRPr="00BE2E0D" w:rsidRDefault="00946DA2" w:rsidP="00331763">
      <w:pPr>
        <w:pStyle w:val="NoSpacing"/>
      </w:pPr>
    </w:p>
    <w:p w:rsidR="000D0E9E" w:rsidRPr="0081623B" w:rsidRDefault="0081623B" w:rsidP="00331763">
      <w:pPr>
        <w:pStyle w:val="NoSpacing"/>
        <w:rPr>
          <w:b/>
          <w:bCs/>
          <w:sz w:val="24"/>
          <w:szCs w:val="24"/>
        </w:rPr>
      </w:pPr>
      <w:r>
        <w:rPr>
          <w:b/>
          <w:bCs/>
          <w:sz w:val="24"/>
          <w:szCs w:val="24"/>
        </w:rPr>
        <w:t xml:space="preserve">5) Which kinds of personal data </w:t>
      </w:r>
      <w:proofErr w:type="gramStart"/>
      <w:r>
        <w:rPr>
          <w:b/>
          <w:bCs/>
          <w:sz w:val="24"/>
          <w:szCs w:val="24"/>
        </w:rPr>
        <w:t>are processed</w:t>
      </w:r>
      <w:proofErr w:type="gramEnd"/>
      <w:r>
        <w:rPr>
          <w:b/>
          <w:bCs/>
          <w:sz w:val="24"/>
          <w:szCs w:val="24"/>
        </w:rPr>
        <w:t xml:space="preserve"> in </w:t>
      </w:r>
      <w:proofErr w:type="spellStart"/>
      <w:r>
        <w:rPr>
          <w:b/>
          <w:bCs/>
          <w:sz w:val="24"/>
          <w:szCs w:val="24"/>
        </w:rPr>
        <w:t>EVUweb</w:t>
      </w:r>
      <w:proofErr w:type="spellEnd"/>
      <w:r>
        <w:rPr>
          <w:b/>
          <w:bCs/>
          <w:sz w:val="24"/>
          <w:szCs w:val="24"/>
        </w:rPr>
        <w:t>, and h</w:t>
      </w:r>
      <w:r>
        <w:rPr>
          <w:b/>
          <w:sz w:val="24"/>
        </w:rPr>
        <w:t>ow long to we store your personal data</w:t>
      </w:r>
      <w:r>
        <w:rPr>
          <w:b/>
          <w:bCs/>
          <w:sz w:val="24"/>
          <w:szCs w:val="24"/>
        </w:rPr>
        <w:t xml:space="preserve">? </w:t>
      </w:r>
    </w:p>
    <w:p w:rsidR="00AC7B3A" w:rsidRDefault="00AC7B3A" w:rsidP="00AC7B3A">
      <w:pPr>
        <w:pStyle w:val="NoSpacing"/>
      </w:pPr>
      <w:r>
        <w:t xml:space="preserve">Currently, no sensitive personal data about you is stored or processed in </w:t>
      </w:r>
      <w:proofErr w:type="spellStart"/>
      <w:r>
        <w:t>EVUweb</w:t>
      </w:r>
      <w:proofErr w:type="spellEnd"/>
      <w:r>
        <w:t>.</w:t>
      </w:r>
    </w:p>
    <w:p w:rsidR="00982FE4" w:rsidRDefault="00982FE4" w:rsidP="00982FE4">
      <w:pPr>
        <w:pStyle w:val="NoSpacing"/>
      </w:pPr>
    </w:p>
    <w:p w:rsidR="00982FE4" w:rsidRPr="00E22014" w:rsidRDefault="00982FE4" w:rsidP="00982FE4">
      <w:pPr>
        <w:pStyle w:val="NoSpacing"/>
      </w:pPr>
      <w:r>
        <w:lastRenderedPageBreak/>
        <w:t xml:space="preserve">We store information about your actions in </w:t>
      </w:r>
      <w:proofErr w:type="spellStart"/>
      <w:r>
        <w:t>EVUweb</w:t>
      </w:r>
      <w:proofErr w:type="spellEnd"/>
      <w:r>
        <w:t xml:space="preserve">, as well as any errors related to your actions. This data </w:t>
      </w:r>
      <w:proofErr w:type="gramStart"/>
      <w:r>
        <w:t>is erased</w:t>
      </w:r>
      <w:proofErr w:type="gramEnd"/>
      <w:r>
        <w:t xml:space="preserve"> after a period of 6–12 months.</w:t>
      </w:r>
    </w:p>
    <w:p w:rsidR="00982FE4" w:rsidRDefault="00982FE4" w:rsidP="00361BE8">
      <w:pPr>
        <w:pStyle w:val="NoSpacing"/>
      </w:pPr>
    </w:p>
    <w:p w:rsidR="00361BE8" w:rsidRPr="00982FE4" w:rsidRDefault="008A4DB1" w:rsidP="00361BE8">
      <w:pPr>
        <w:pStyle w:val="NoSpacing"/>
      </w:pPr>
      <w:proofErr w:type="spellStart"/>
      <w:proofErr w:type="gramStart"/>
      <w:r>
        <w:t>EVUweb</w:t>
      </w:r>
      <w:proofErr w:type="spellEnd"/>
      <w:r>
        <w:t xml:space="preserve"> may process the following information: profile information (e.g. your name, national identity number/D-number/S-number (11 digits)), contact information, information about your background, native language, application information, consents you have given, information about application options and any documents you may upload in connection with your application, admissions results and replies to offers of admission to courses or programmes of study to which you applied, and information about whether you have withdrawn your application.</w:t>
      </w:r>
      <w:proofErr w:type="gramEnd"/>
      <w:r>
        <w:t xml:space="preserve"> If your employer or any other organization has registered applications on your behalf, data about your affiliation with said organization </w:t>
      </w:r>
      <w:proofErr w:type="gramStart"/>
      <w:r>
        <w:t>will also be processed</w:t>
      </w:r>
      <w:proofErr w:type="gramEnd"/>
      <w:r>
        <w:t>.</w:t>
      </w:r>
    </w:p>
    <w:p w:rsidR="00D34B7C" w:rsidRPr="00982FE4" w:rsidRDefault="00D34B7C" w:rsidP="00361BE8">
      <w:pPr>
        <w:pStyle w:val="NoSpacing"/>
      </w:pPr>
    </w:p>
    <w:p w:rsidR="00D34B7C" w:rsidRPr="00982FE4" w:rsidRDefault="00D34B7C" w:rsidP="00361BE8">
      <w:pPr>
        <w:pStyle w:val="NoSpacing"/>
      </w:pPr>
      <w:r>
        <w:t>In certain circumstances, data related to your activity in the application will be logged with your participant number and, if relevant, your national identity number. This is for Unit to be able to provide assistance and troubleshooting should the need arise.</w:t>
      </w:r>
    </w:p>
    <w:p w:rsidR="00361BE8" w:rsidRDefault="00361BE8" w:rsidP="00361BE8">
      <w:pPr>
        <w:pStyle w:val="NoSpacing"/>
      </w:pPr>
    </w:p>
    <w:p w:rsidR="003B1A26" w:rsidRPr="0081623B" w:rsidRDefault="008D571A" w:rsidP="00331763">
      <w:pPr>
        <w:pStyle w:val="NoSpacing"/>
      </w:pPr>
      <w:r>
        <w:t>Your personal data may come from:</w:t>
      </w:r>
    </w:p>
    <w:p w:rsidR="002D11CA" w:rsidRPr="00982FE4" w:rsidRDefault="008A4DB1" w:rsidP="00D84013">
      <w:pPr>
        <w:pStyle w:val="NoSpacing"/>
        <w:numPr>
          <w:ilvl w:val="0"/>
          <w:numId w:val="13"/>
        </w:numPr>
      </w:pPr>
      <w:r>
        <w:t xml:space="preserve">You, submitted via </w:t>
      </w:r>
      <w:proofErr w:type="spellStart"/>
      <w:r>
        <w:t>EVUweb</w:t>
      </w:r>
      <w:proofErr w:type="spellEnd"/>
    </w:p>
    <w:p w:rsidR="008A4DB1" w:rsidRPr="0037178F" w:rsidRDefault="002D11CA" w:rsidP="00D84013">
      <w:pPr>
        <w:pStyle w:val="NoSpacing"/>
        <w:numPr>
          <w:ilvl w:val="0"/>
          <w:numId w:val="13"/>
        </w:numPr>
      </w:pPr>
      <w:r>
        <w:t xml:space="preserve">Any person or organization who has a contract with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to register applications or sign up for courses or events on your behalf.</w:t>
      </w:r>
    </w:p>
    <w:p w:rsidR="00227024" w:rsidRPr="0037178F" w:rsidRDefault="00227024" w:rsidP="00D84013">
      <w:pPr>
        <w:pStyle w:val="NoSpacing"/>
        <w:numPr>
          <w:ilvl w:val="0"/>
          <w:numId w:val="13"/>
        </w:numPr>
      </w:pPr>
      <w:r>
        <w:t>The Common Student System (FS)</w:t>
      </w:r>
    </w:p>
    <w:p w:rsidR="004A118A" w:rsidRPr="003B1A26" w:rsidRDefault="004A118A" w:rsidP="004A118A">
      <w:pPr>
        <w:pStyle w:val="NoSpacing"/>
        <w:ind w:left="360"/>
        <w:rPr>
          <w:lang w:val="en-US"/>
        </w:rPr>
      </w:pPr>
    </w:p>
    <w:p w:rsidR="00C91BD9" w:rsidRPr="0049220A" w:rsidRDefault="00C91BD9" w:rsidP="00331763">
      <w:pPr>
        <w:pStyle w:val="NoSpacing"/>
        <w:rPr>
          <w:b/>
        </w:rPr>
      </w:pPr>
      <w:r>
        <w:rPr>
          <w:b/>
        </w:rPr>
        <w:t xml:space="preserve">Voluntary registration </w:t>
      </w:r>
    </w:p>
    <w:p w:rsidR="003D6962" w:rsidRPr="005D7B32" w:rsidRDefault="003D6962" w:rsidP="003D6962">
      <w:pPr>
        <w:pStyle w:val="NoSpacing"/>
        <w:numPr>
          <w:ilvl w:val="0"/>
          <w:numId w:val="16"/>
        </w:numPr>
      </w:pPr>
      <w:r>
        <w:t xml:space="preserve">You, submitted via </w:t>
      </w:r>
      <w:proofErr w:type="spellStart"/>
      <w:r>
        <w:t>EVUweb</w:t>
      </w:r>
      <w:proofErr w:type="spellEnd"/>
      <w:r>
        <w:t xml:space="preserve"> </w:t>
      </w:r>
    </w:p>
    <w:p w:rsidR="00A8211C" w:rsidRDefault="00B600E8" w:rsidP="00331763">
      <w:pPr>
        <w:pStyle w:val="NoSpacing"/>
      </w:pPr>
      <w:r>
        <w:t xml:space="preserve">Registration of personal data in </w:t>
      </w:r>
      <w:proofErr w:type="spellStart"/>
      <w:r>
        <w:t>EVUweb</w:t>
      </w:r>
      <w:proofErr w:type="spellEnd"/>
      <w:r>
        <w:t xml:space="preserve"> is voluntary, but without your personal data, we may not be able to process your applications.</w:t>
      </w:r>
    </w:p>
    <w:p w:rsidR="00227024" w:rsidRDefault="00227024" w:rsidP="00331763">
      <w:pPr>
        <w:pStyle w:val="NoSpacing"/>
      </w:pPr>
    </w:p>
    <w:p w:rsidR="00D97644" w:rsidRPr="003D6962" w:rsidRDefault="00D97644" w:rsidP="00D97644">
      <w:pPr>
        <w:pStyle w:val="NoSpacing"/>
        <w:rPr>
          <w:b/>
        </w:rPr>
      </w:pPr>
      <w:r>
        <w:rPr>
          <w:b/>
        </w:rPr>
        <w:t xml:space="preserve">Information registered without your express consent </w:t>
      </w:r>
    </w:p>
    <w:p w:rsidR="004B7916" w:rsidRPr="0037178F" w:rsidRDefault="004B7916" w:rsidP="004B7916">
      <w:pPr>
        <w:pStyle w:val="NoSpacing"/>
        <w:numPr>
          <w:ilvl w:val="0"/>
          <w:numId w:val="16"/>
        </w:numPr>
      </w:pPr>
      <w:r>
        <w:t xml:space="preserve">Any person or organization who has a contract with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to register applications or sign up for courses or events on your behalf.</w:t>
      </w:r>
    </w:p>
    <w:p w:rsidR="004B7916" w:rsidRDefault="00E22014" w:rsidP="004B7916">
      <w:pPr>
        <w:pStyle w:val="NoSpacing"/>
      </w:pPr>
      <w:r>
        <w:t>In some cases, other persons or organizations may register applications or sign up for courses or events on your behalf. This may be the case if you are doing a programme of study or course through your employer.</w:t>
      </w:r>
    </w:p>
    <w:p w:rsidR="004B7916" w:rsidRDefault="004B7916" w:rsidP="004B7916">
      <w:pPr>
        <w:pStyle w:val="NoSpacing"/>
      </w:pPr>
    </w:p>
    <w:p w:rsidR="00227024" w:rsidRDefault="00227024" w:rsidP="00227024">
      <w:pPr>
        <w:pStyle w:val="NoSpacing"/>
        <w:numPr>
          <w:ilvl w:val="0"/>
          <w:numId w:val="16"/>
        </w:numPr>
      </w:pPr>
      <w:r>
        <w:t>The Common Student System (FS)</w:t>
      </w:r>
    </w:p>
    <w:p w:rsidR="00227024" w:rsidRPr="00227024" w:rsidRDefault="00D97644" w:rsidP="00227024">
      <w:pPr>
        <w:pStyle w:val="NoSpacing"/>
        <w:rPr>
          <w:color w:val="FF0000"/>
        </w:rPr>
      </w:pPr>
      <w:r>
        <w:t xml:space="preserve">In certain circumstances, it is necessary for administrative staff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to register information about you in connection with your applications. Examples include assessments related to your application for admission. The actual registration </w:t>
      </w:r>
      <w:proofErr w:type="gramStart"/>
      <w:r>
        <w:t>will be done</w:t>
      </w:r>
      <w:proofErr w:type="gramEnd"/>
      <w:r>
        <w:t xml:space="preserve"> in the study administration system FS, and the conclusion is transferred from FS to </w:t>
      </w:r>
      <w:proofErr w:type="spellStart"/>
      <w:r>
        <w:t>EVUweb</w:t>
      </w:r>
      <w:proofErr w:type="spellEnd"/>
      <w:r>
        <w:t xml:space="preserve"> so that you can get access to your personal data.</w:t>
      </w:r>
    </w:p>
    <w:p w:rsidR="00C91BD9" w:rsidRDefault="00C91BD9" w:rsidP="00331763">
      <w:pPr>
        <w:pStyle w:val="NoSpacing"/>
      </w:pPr>
    </w:p>
    <w:p w:rsidR="000D0E9E" w:rsidRPr="0081623B" w:rsidRDefault="0081623B" w:rsidP="00331763">
      <w:pPr>
        <w:pStyle w:val="NoSpacing"/>
        <w:rPr>
          <w:b/>
          <w:sz w:val="24"/>
        </w:rPr>
      </w:pPr>
      <w:r>
        <w:rPr>
          <w:b/>
          <w:sz w:val="24"/>
        </w:rPr>
        <w:t xml:space="preserve">6) In some cases, we process cases automatically </w:t>
      </w:r>
    </w:p>
    <w:p w:rsidR="00CC4222" w:rsidRDefault="00CE5DDE" w:rsidP="00CE5DDE">
      <w:pPr>
        <w:spacing w:line="240" w:lineRule="auto"/>
      </w:pPr>
      <w:r>
        <w:t xml:space="preserve">When you use </w:t>
      </w:r>
      <w:proofErr w:type="spellStart"/>
      <w:r>
        <w:t>EVUweb</w:t>
      </w:r>
      <w:proofErr w:type="spellEnd"/>
      <w:r>
        <w:t xml:space="preserve">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to apply for admission to examination-oriented courses, the administration process may be fully or partially automatic. Automatic processing </w:t>
      </w:r>
      <w:proofErr w:type="gramStart"/>
      <w:r>
        <w:t>is used</w:t>
      </w:r>
      <w:proofErr w:type="gramEnd"/>
      <w:r>
        <w:t xml:space="preserve"> in the following circumstances:</w:t>
      </w:r>
    </w:p>
    <w:p w:rsidR="00480734" w:rsidRPr="00CC4222" w:rsidRDefault="00480734" w:rsidP="00480734">
      <w:pPr>
        <w:pStyle w:val="ListParagraph"/>
        <w:numPr>
          <w:ilvl w:val="0"/>
          <w:numId w:val="38"/>
        </w:numPr>
        <w:spacing w:line="240" w:lineRule="auto"/>
      </w:pPr>
      <w:r>
        <w:t>calculation of eligibility for courses</w:t>
      </w:r>
    </w:p>
    <w:p w:rsidR="00480734" w:rsidRPr="00CC4222" w:rsidRDefault="00480734" w:rsidP="00480734">
      <w:pPr>
        <w:pStyle w:val="ListParagraph"/>
        <w:numPr>
          <w:ilvl w:val="0"/>
          <w:numId w:val="38"/>
        </w:numPr>
        <w:spacing w:line="240" w:lineRule="auto"/>
      </w:pPr>
      <w:r>
        <w:t>registration for lectures and examinations</w:t>
      </w:r>
    </w:p>
    <w:p w:rsidR="000D0E9E" w:rsidRPr="0081623B" w:rsidRDefault="0081623B" w:rsidP="00E22014">
      <w:pPr>
        <w:pStyle w:val="NoSpacing"/>
      </w:pPr>
      <w:r>
        <w:rPr>
          <w:b/>
          <w:sz w:val="24"/>
        </w:rPr>
        <w:t xml:space="preserve">7) We disclose your personal data to third parties </w:t>
      </w:r>
    </w:p>
    <w:p w:rsidR="00A743B0" w:rsidRDefault="00A743B0" w:rsidP="00331763">
      <w:pPr>
        <w:pStyle w:val="NoSpacing"/>
      </w:pPr>
      <w:r>
        <w:lastRenderedPageBreak/>
        <w:t xml:space="preserve">Disclosure or export of data is defined as any transfer of data save for use in the controller’s own systems/processing or to the data subject itself or any other party receiving data on the data subject’s behalf. </w:t>
      </w:r>
    </w:p>
    <w:p w:rsidR="00D07B39" w:rsidRDefault="00A743B0" w:rsidP="009771CD">
      <w:pPr>
        <w:pStyle w:val="NoSpacing"/>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may disclose or export data including personal data to other systems, i.e. external data processors, whenever it </w:t>
      </w:r>
      <w:proofErr w:type="gramStart"/>
      <w:r>
        <w:t>is deemed</w:t>
      </w:r>
      <w:proofErr w:type="gramEnd"/>
      <w:r>
        <w:t xml:space="preserve"> necessary. </w:t>
      </w:r>
    </w:p>
    <w:p w:rsidR="00D07B39" w:rsidRDefault="00D07B39" w:rsidP="009771CD">
      <w:pPr>
        <w:pStyle w:val="NoSpacing"/>
      </w:pPr>
    </w:p>
    <w:p w:rsidR="009771CD" w:rsidRPr="0081623B" w:rsidRDefault="009771CD" w:rsidP="009771CD">
      <w:pPr>
        <w:pStyle w:val="NoSpacing"/>
      </w:pPr>
      <w:r>
        <w:t xml:space="preserve">Your personal data </w:t>
      </w:r>
      <w:proofErr w:type="gramStart"/>
      <w:r>
        <w:t>will not be disclosed</w:t>
      </w:r>
      <w:proofErr w:type="gramEnd"/>
      <w:r>
        <w:t xml:space="preserve"> to countries outside of the EU/EEA, or to any international organizations. </w:t>
      </w:r>
    </w:p>
    <w:p w:rsidR="009771CD" w:rsidRDefault="009771CD" w:rsidP="00331763">
      <w:pPr>
        <w:pStyle w:val="NoSpacing"/>
      </w:pPr>
    </w:p>
    <w:p w:rsidR="00227024" w:rsidRPr="0081623B" w:rsidRDefault="00E72FF4" w:rsidP="00227024">
      <w:pPr>
        <w:pStyle w:val="NoSpacing"/>
      </w:pPr>
      <w:r>
        <w:t xml:space="preserve">Your personal data </w:t>
      </w:r>
      <w:proofErr w:type="gramStart"/>
      <w:r>
        <w:t>may be disclosed</w:t>
      </w:r>
      <w:proofErr w:type="gramEnd"/>
      <w:r>
        <w:t xml:space="preserve"> to the following parties/agencies: </w:t>
      </w:r>
    </w:p>
    <w:p w:rsidR="00D97644" w:rsidRDefault="00B25664" w:rsidP="00D97644">
      <w:pPr>
        <w:pStyle w:val="NoSpacing"/>
        <w:numPr>
          <w:ilvl w:val="0"/>
          <w:numId w:val="4"/>
        </w:numPr>
      </w:pPr>
      <w:r>
        <w:t xml:space="preserve">Unit – The </w:t>
      </w:r>
      <w:r w:rsidR="00EB4DF2">
        <w:t xml:space="preserve">Norwegian Directorate for ICT and Joint Services in Higher Education and </w:t>
      </w:r>
      <w:proofErr w:type="gramStart"/>
      <w:r w:rsidR="00EB4DF2">
        <w:t xml:space="preserve">Research  </w:t>
      </w:r>
      <w:proofErr w:type="spellStart"/>
      <w:r w:rsidR="00746BC4">
        <w:t>EVUweb</w:t>
      </w:r>
      <w:proofErr w:type="spellEnd"/>
      <w:proofErr w:type="gramEnd"/>
      <w:r w:rsidR="00746BC4">
        <w:t xml:space="preserve"> is developed by Unit. Unit staff who need to access your personal data as part of their job </w:t>
      </w:r>
      <w:proofErr w:type="gramStart"/>
      <w:r w:rsidR="00746BC4">
        <w:t>will be granted</w:t>
      </w:r>
      <w:proofErr w:type="gramEnd"/>
      <w:r w:rsidR="00746BC4">
        <w:t xml:space="preserve"> such access. They need this access in order to provide user support and, if relevant, correct errors as part of their duties.</w:t>
      </w:r>
    </w:p>
    <w:p w:rsidR="00227024" w:rsidRPr="00C277E8" w:rsidRDefault="00227024" w:rsidP="00227024">
      <w:pPr>
        <w:pStyle w:val="NoSpacing"/>
      </w:pPr>
    </w:p>
    <w:p w:rsidR="00E22014" w:rsidRPr="007D709E" w:rsidRDefault="00E22014" w:rsidP="00E22014">
      <w:pPr>
        <w:pStyle w:val="NoSpacing"/>
        <w:numPr>
          <w:ilvl w:val="0"/>
          <w:numId w:val="4"/>
        </w:numPr>
      </w:pPr>
      <w:r>
        <w:t xml:space="preserve">University </w:t>
      </w:r>
      <w:proofErr w:type="spellStart"/>
      <w:r>
        <w:t>Center</w:t>
      </w:r>
      <w:proofErr w:type="spellEnd"/>
      <w:r>
        <w:t xml:space="preserve"> for Information Technology (USIT) at the University of Oslo (</w:t>
      </w:r>
      <w:proofErr w:type="spellStart"/>
      <w:r>
        <w:t>UiO</w:t>
      </w:r>
      <w:proofErr w:type="spellEnd"/>
      <w:r>
        <w:t xml:space="preserve">) </w:t>
      </w:r>
    </w:p>
    <w:p w:rsidR="00E22014" w:rsidRDefault="00E22014" w:rsidP="00E22014">
      <w:pPr>
        <w:pStyle w:val="NoSpacing"/>
      </w:pPr>
      <w:proofErr w:type="spellStart"/>
      <w:r>
        <w:t>EVUweb</w:t>
      </w:r>
      <w:proofErr w:type="spellEnd"/>
      <w:r>
        <w:t xml:space="preserve"> </w:t>
      </w:r>
      <w:proofErr w:type="gramStart"/>
      <w:r>
        <w:t>is operated</w:t>
      </w:r>
      <w:proofErr w:type="gramEnd"/>
      <w:r>
        <w:t xml:space="preserve"> by USIT at </w:t>
      </w:r>
      <w:proofErr w:type="spellStart"/>
      <w:r>
        <w:t>UiO</w:t>
      </w:r>
      <w:proofErr w:type="spellEnd"/>
      <w:r>
        <w:t xml:space="preserve">. USIT staff who need to access your personal data as part of their job </w:t>
      </w:r>
      <w:proofErr w:type="gramStart"/>
      <w:r>
        <w:t>will be granted</w:t>
      </w:r>
      <w:proofErr w:type="gramEnd"/>
      <w:r>
        <w:t xml:space="preserve"> such access. They need this access in order to provide user support and, if relevant, correct errors as part of their duties.</w:t>
      </w:r>
    </w:p>
    <w:p w:rsidR="00E22014" w:rsidRDefault="00E22014" w:rsidP="00E22014">
      <w:pPr>
        <w:pStyle w:val="NoSpacing"/>
      </w:pPr>
    </w:p>
    <w:p w:rsidR="00E22014" w:rsidRDefault="00E22014" w:rsidP="00E22014">
      <w:pPr>
        <w:pStyle w:val="NoSpacing"/>
        <w:numPr>
          <w:ilvl w:val="0"/>
          <w:numId w:val="4"/>
        </w:numPr>
      </w:pPr>
      <w:r>
        <w:t>Other parties</w:t>
      </w:r>
    </w:p>
    <w:p w:rsidR="00E22014" w:rsidRDefault="00E22014" w:rsidP="00E22014">
      <w:pPr>
        <w:pStyle w:val="NoSpacing"/>
      </w:pPr>
      <w:r>
        <w:t xml:space="preserve">Any personal data you register in </w:t>
      </w:r>
      <w:proofErr w:type="spellStart"/>
      <w:r>
        <w:t>EVUweb</w:t>
      </w:r>
      <w:proofErr w:type="spellEnd"/>
      <w:r>
        <w:t xml:space="preserve"> </w:t>
      </w:r>
      <w:proofErr w:type="gramStart"/>
      <w:r>
        <w:t>is shared</w:t>
      </w:r>
      <w:proofErr w:type="gramEnd"/>
      <w:r>
        <w:t xml:space="preserve"> with the study administration system Common Student System (FS). Please see the privacy policy for FS </w:t>
      </w:r>
      <w:proofErr w:type="gramStart"/>
      <w:r>
        <w:t>for more detailed information about who the recipients of personal data from FS are</w:t>
      </w:r>
      <w:proofErr w:type="gramEnd"/>
      <w:r>
        <w:t xml:space="preserve">. </w:t>
      </w:r>
    </w:p>
    <w:p w:rsidR="00227024" w:rsidRDefault="00227024" w:rsidP="00331763">
      <w:pPr>
        <w:pStyle w:val="NoSpacing"/>
      </w:pPr>
    </w:p>
    <w:p w:rsidR="003F1C9F" w:rsidRPr="0081623B" w:rsidRDefault="003F1C9F" w:rsidP="003F1C9F">
      <w:pPr>
        <w:pStyle w:val="NoSpacing"/>
      </w:pPr>
      <w:r>
        <w:rPr>
          <w:b/>
          <w:bCs/>
          <w:sz w:val="24"/>
        </w:rPr>
        <w:t>8) Personal data safety</w:t>
      </w:r>
      <w:r>
        <w:rPr>
          <w:b/>
          <w:bCs/>
        </w:rPr>
        <w:t xml:space="preserve"> </w:t>
      </w:r>
    </w:p>
    <w:p w:rsidR="003F1C9F" w:rsidRDefault="003F1C9F" w:rsidP="003F1C9F">
      <w:pPr>
        <w:pStyle w:val="PlainText"/>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regularly perform risk and vulnerability analyses to protect your personal data in </w:t>
      </w:r>
      <w:proofErr w:type="spellStart"/>
      <w:r>
        <w:t>EVUweb</w:t>
      </w:r>
      <w:proofErr w:type="spellEnd"/>
      <w:r>
        <w:t xml:space="preserve">. In addition, various security measures </w:t>
      </w:r>
      <w:proofErr w:type="gramStart"/>
      <w:r>
        <w:t>have been implemented</w:t>
      </w:r>
      <w:proofErr w:type="gramEnd"/>
      <w:r>
        <w:t>, such as access control, to keep the number of people who have access to your personal data as low as possible.</w:t>
      </w:r>
    </w:p>
    <w:p w:rsidR="003F1C9F" w:rsidRPr="0081623B" w:rsidRDefault="003F1C9F" w:rsidP="003F1C9F">
      <w:pPr>
        <w:pStyle w:val="NoSpacing"/>
      </w:pPr>
    </w:p>
    <w:p w:rsidR="003F1C9F" w:rsidRDefault="003F1C9F" w:rsidP="003F1C9F">
      <w:pPr>
        <w:pStyle w:val="NoSpacing"/>
      </w:pPr>
      <w:r>
        <w:rPr>
          <w:b/>
          <w:sz w:val="24"/>
        </w:rPr>
        <w:t>9) Your rights</w:t>
      </w:r>
      <w:r>
        <w:t xml:space="preserve"> </w:t>
      </w:r>
      <w:r>
        <w:br/>
      </w:r>
      <w:r>
        <w:rPr>
          <w:b/>
        </w:rPr>
        <w:t>Right to information and access</w:t>
      </w:r>
      <w:r>
        <w:br/>
      </w:r>
      <w:proofErr w:type="gramStart"/>
      <w:r>
        <w:t>You</w:t>
      </w:r>
      <w:proofErr w:type="gramEnd"/>
      <w:r>
        <w:t xml:space="preserve"> have the right to information about how </w:t>
      </w:r>
      <w:r w:rsidRPr="003F1C9F">
        <w:rPr>
          <w:color w:val="808080" w:themeColor="background1" w:themeShade="80"/>
        </w:rPr>
        <w:t>&lt;</w:t>
      </w:r>
      <w:proofErr w:type="spellStart"/>
      <w:r w:rsidRPr="003F1C9F">
        <w:rPr>
          <w:color w:val="808080" w:themeColor="background1" w:themeShade="80"/>
        </w:rPr>
        <w:t>Navn</w:t>
      </w:r>
      <w:proofErr w:type="spellEnd"/>
      <w:r w:rsidRPr="003F1C9F">
        <w:rPr>
          <w:color w:val="808080" w:themeColor="background1" w:themeShade="80"/>
        </w:rPr>
        <w:t xml:space="preserve"> </w:t>
      </w:r>
      <w:proofErr w:type="spellStart"/>
      <w:r w:rsidRPr="003F1C9F">
        <w:rPr>
          <w:color w:val="808080" w:themeColor="background1" w:themeShade="80"/>
        </w:rPr>
        <w:t>på</w:t>
      </w:r>
      <w:proofErr w:type="spellEnd"/>
      <w:r w:rsidRPr="003F1C9F">
        <w:rPr>
          <w:color w:val="808080" w:themeColor="background1" w:themeShade="80"/>
        </w:rPr>
        <w:t xml:space="preserve"> </w:t>
      </w:r>
      <w:proofErr w:type="spellStart"/>
      <w:r w:rsidRPr="003F1C9F">
        <w:rPr>
          <w:color w:val="808080" w:themeColor="background1" w:themeShade="80"/>
        </w:rPr>
        <w:t>utdanningsinstitusjon</w:t>
      </w:r>
      <w:proofErr w:type="spellEnd"/>
      <w:r w:rsidRPr="003F1C9F">
        <w:rPr>
          <w:color w:val="808080" w:themeColor="background1" w:themeShade="80"/>
        </w:rPr>
        <w:t xml:space="preserve">&gt; </w:t>
      </w:r>
      <w:r>
        <w:t xml:space="preserve">processes your personal data. The purpose of this privacy policy is to provide you with </w:t>
      </w:r>
      <w:proofErr w:type="gramStart"/>
      <w:r>
        <w:t>any and all</w:t>
      </w:r>
      <w:proofErr w:type="gramEnd"/>
      <w:r>
        <w:t xml:space="preserve"> information you have the right to get. </w:t>
      </w:r>
    </w:p>
    <w:p w:rsidR="003F1C9F" w:rsidRPr="008272A1" w:rsidRDefault="003F1C9F" w:rsidP="003F1C9F">
      <w:pPr>
        <w:pStyle w:val="NoSpacing"/>
      </w:pPr>
    </w:p>
    <w:p w:rsidR="003F1C9F" w:rsidRDefault="003F1C9F" w:rsidP="003F1C9F">
      <w:pPr>
        <w:pStyle w:val="NoSpacing"/>
      </w:pPr>
      <w:r>
        <w:t xml:space="preserve">You also have the right to view/access </w:t>
      </w:r>
      <w:proofErr w:type="gramStart"/>
      <w:r>
        <w:t>any and all</w:t>
      </w:r>
      <w:proofErr w:type="gramEnd"/>
      <w:r>
        <w:t xml:space="preserve"> personal data registered about you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w:t>
      </w:r>
      <w:r>
        <w:rPr>
          <w:color w:val="808080" w:themeColor="background1" w:themeShade="80"/>
        </w:rPr>
        <w:t xml:space="preserve"> </w:t>
      </w:r>
      <w:r>
        <w:t xml:space="preserve">You also have the right to request a copy of the personal data registered about you if you so wish. </w:t>
      </w:r>
    </w:p>
    <w:p w:rsidR="003F1C9F" w:rsidRPr="008272A1" w:rsidRDefault="003F1C9F" w:rsidP="003F1C9F">
      <w:pPr>
        <w:pStyle w:val="NoSpacing"/>
      </w:pPr>
    </w:p>
    <w:p w:rsidR="003F1C9F" w:rsidRDefault="003F1C9F" w:rsidP="003F1C9F">
      <w:pPr>
        <w:pStyle w:val="NoSpacing"/>
      </w:pPr>
      <w:r>
        <w:rPr>
          <w:b/>
        </w:rPr>
        <w:t xml:space="preserve">Right to </w:t>
      </w:r>
      <w:proofErr w:type="gramStart"/>
      <w:r>
        <w:rPr>
          <w:b/>
        </w:rPr>
        <w:t>correction</w:t>
      </w:r>
      <w:proofErr w:type="gramEnd"/>
      <w:r>
        <w:t xml:space="preserve"> </w:t>
      </w:r>
      <w:r>
        <w:br/>
        <w:t xml:space="preserve">You have the right to have corrected any and all incorrect personal data about you. You also have the right to supplement </w:t>
      </w:r>
      <w:proofErr w:type="gramStart"/>
      <w:r>
        <w:t>any and all</w:t>
      </w:r>
      <w:proofErr w:type="gramEnd"/>
      <w:r>
        <w:t xml:space="preserve"> incomplete data registered about you. Please contact us if you believe we have registered incorrect or incomplete personal data about you. It is important that you justify and, if relevant, document why you believe the personal data registered is incorrect or incomplete.</w:t>
      </w:r>
    </w:p>
    <w:p w:rsidR="003F1C9F" w:rsidRPr="008272A1" w:rsidRDefault="003F1C9F" w:rsidP="003F1C9F">
      <w:pPr>
        <w:pStyle w:val="NoSpacing"/>
      </w:pPr>
      <w:r>
        <w:t xml:space="preserve"> </w:t>
      </w:r>
    </w:p>
    <w:p w:rsidR="003F1C9F" w:rsidRDefault="003F1C9F" w:rsidP="003F1C9F">
      <w:pPr>
        <w:pStyle w:val="NoSpacing"/>
      </w:pPr>
      <w:r>
        <w:rPr>
          <w:b/>
        </w:rPr>
        <w:t>Right to limit processing</w:t>
      </w:r>
      <w:r>
        <w:br/>
      </w:r>
      <w:proofErr w:type="gramStart"/>
      <w:r>
        <w:t>In</w:t>
      </w:r>
      <w:proofErr w:type="gramEnd"/>
      <w:r>
        <w:t xml:space="preserve"> certain circumstances, you have the right to demand limited processing of your personal data. Limiting the processing of personal data means that your personal data </w:t>
      </w:r>
      <w:proofErr w:type="gramStart"/>
      <w:r>
        <w:t>will still be registered</w:t>
      </w:r>
      <w:proofErr w:type="gramEnd"/>
      <w:r>
        <w:t xml:space="preserve">, but the opportunities for further processing are limited. </w:t>
      </w:r>
    </w:p>
    <w:p w:rsidR="003F1C9F" w:rsidRPr="008272A1" w:rsidRDefault="003F1C9F" w:rsidP="003F1C9F">
      <w:pPr>
        <w:pStyle w:val="NoSpacing"/>
      </w:pPr>
    </w:p>
    <w:p w:rsidR="003F1C9F" w:rsidRDefault="003F1C9F" w:rsidP="003F1C9F">
      <w:pPr>
        <w:pStyle w:val="NoSpacing"/>
      </w:pPr>
      <w:r>
        <w:t xml:space="preserve">If you believe that personal data about you is incorrect or incomplete, or you have filed a complaint against the processing of your data (read more about this below), you have the right to demand to demand that the processing of your personal data be limited temporarily. This means that processing will be limited until, if relevant, we have rectified your personal data, or until we have been able to assess whether your complaint is justified. </w:t>
      </w:r>
    </w:p>
    <w:p w:rsidR="003F1C9F" w:rsidRPr="008272A1" w:rsidRDefault="003F1C9F" w:rsidP="003F1C9F">
      <w:pPr>
        <w:pStyle w:val="NoSpacing"/>
      </w:pPr>
    </w:p>
    <w:p w:rsidR="003F1C9F" w:rsidRDefault="003F1C9F" w:rsidP="003F1C9F">
      <w:pPr>
        <w:pStyle w:val="NoSpacing"/>
      </w:pPr>
      <w:r>
        <w:t xml:space="preserve">In other </w:t>
      </w:r>
      <w:proofErr w:type="gramStart"/>
      <w:r>
        <w:t>circumstances</w:t>
      </w:r>
      <w:proofErr w:type="gramEnd"/>
      <w:r>
        <w:t xml:space="preserve"> you may also demand a more permanent limitation on the processing of your personal data. In order to qualify </w:t>
      </w:r>
      <w:proofErr w:type="gramStart"/>
      <w:r>
        <w:t>for the</w:t>
      </w:r>
      <w:proofErr w:type="gramEnd"/>
      <w:r>
        <w:t xml:space="preserve"> right to limit processing of your personal data, the conditions established by the Personal Data Act and Article 18 of the GDPR must be met. If we receive a request from you to limit processing of your personal data, we will assess whether the statutory conditions </w:t>
      </w:r>
      <w:proofErr w:type="gramStart"/>
      <w:r>
        <w:t>have been met</w:t>
      </w:r>
      <w:proofErr w:type="gramEnd"/>
      <w:r>
        <w:t xml:space="preserve">. </w:t>
      </w:r>
    </w:p>
    <w:p w:rsidR="003F1C9F" w:rsidRPr="008272A1" w:rsidRDefault="003F1C9F" w:rsidP="003F1C9F">
      <w:pPr>
        <w:pStyle w:val="NoSpacing"/>
      </w:pPr>
    </w:p>
    <w:p w:rsidR="003F1C9F" w:rsidRDefault="003F1C9F" w:rsidP="003F1C9F">
      <w:pPr>
        <w:pStyle w:val="NoSpacing"/>
      </w:pPr>
      <w:r>
        <w:rPr>
          <w:b/>
        </w:rPr>
        <w:t>Right to erasure</w:t>
      </w:r>
      <w:r>
        <w:br/>
      </w:r>
      <w:proofErr w:type="gramStart"/>
      <w:r>
        <w:t>In</w:t>
      </w:r>
      <w:proofErr w:type="gramEnd"/>
      <w:r>
        <w:t xml:space="preserve"> certain circumstances you have the right to demand that we erase your personal data. The right to erasure is </w:t>
      </w:r>
      <w:proofErr w:type="gramStart"/>
      <w:r>
        <w:t>not unconditional</w:t>
      </w:r>
      <w:proofErr w:type="gramEnd"/>
      <w:r>
        <w:t xml:space="preserve">, and whether this applies to your situation must be assessed in light of relevant privacy legislation, i.e. the Personal Data Act and GDPR. Please contact us if you want to have your personal data erased. It is important that you justify why you want the personal data erased, and, if possible, that you also specify which personal data you want erased. We will den consider whether the conditions for erasure, as established by law, have been met. Please be advised that the law </w:t>
      </w:r>
      <w:proofErr w:type="gramStart"/>
      <w:r>
        <w:t>allows</w:t>
      </w:r>
      <w:proofErr w:type="gramEnd"/>
      <w:r>
        <w:t xml:space="preserve"> for us to make exceptions to your right to erasure. For example, we may need to store personal data </w:t>
      </w:r>
      <w:proofErr w:type="gramStart"/>
      <w:r>
        <w:t>for the purpose of</w:t>
      </w:r>
      <w:proofErr w:type="gramEnd"/>
      <w:r>
        <w:t xml:space="preserve"> performing a task in compliance of the Act Relating to Universities and University Colleges, or for reasons of public interest, such as archiving, research and statistics. </w:t>
      </w:r>
    </w:p>
    <w:p w:rsidR="003F1C9F" w:rsidRDefault="003F1C9F" w:rsidP="003F1C9F">
      <w:pPr>
        <w:pStyle w:val="NoSpacing"/>
      </w:pPr>
    </w:p>
    <w:p w:rsidR="003F1C9F" w:rsidRDefault="003F1C9F" w:rsidP="003F1C9F">
      <w:pPr>
        <w:pStyle w:val="NoSpacing"/>
      </w:pPr>
      <w:r>
        <w:rPr>
          <w:b/>
        </w:rPr>
        <w:t>Right to object</w:t>
      </w:r>
      <w:r>
        <w:br/>
        <w:t xml:space="preserve">You may have the right to file an objection against the processing, i.e. object to the processing, on grounds that you have a specific need to stop the processing, e.g. if you have a need for protection, have a secret address, etc. The right to object is </w:t>
      </w:r>
      <w:proofErr w:type="gramStart"/>
      <w:r>
        <w:t>not unconditional</w:t>
      </w:r>
      <w:proofErr w:type="gramEnd"/>
      <w:r>
        <w:t xml:space="preserve">, and it is contingent upon the legal basis for the processing, and on your particular circumstances. </w:t>
      </w:r>
      <w:proofErr w:type="gramStart"/>
      <w:r>
        <w:t>The conditions are established by Article 21 of the GDPR</w:t>
      </w:r>
      <w:proofErr w:type="gramEnd"/>
      <w:r>
        <w:t xml:space="preserve">. If you object to processing of your personal data, we will consider whether the conditions for filing an objection </w:t>
      </w:r>
      <w:proofErr w:type="gramStart"/>
      <w:r>
        <w:t>have been met</w:t>
      </w:r>
      <w:proofErr w:type="gramEnd"/>
      <w:r>
        <w:t xml:space="preserve">. If we find that you have the right to object to the processing and that your objection is justified, we will discontinue processing, and you will have the right to demand erasure of the data. Please be advised that we, under certain circumstances, may make exceptions from erasure, e.g. if we have to store your personal data for the purpose of performing a task in compliance with the Act Relating to Universities and University Colleges, or for reasons of public interest. </w:t>
      </w:r>
    </w:p>
    <w:p w:rsidR="003F1C9F" w:rsidRDefault="003F1C9F" w:rsidP="003F1C9F">
      <w:pPr>
        <w:pStyle w:val="NoSpacing"/>
      </w:pPr>
    </w:p>
    <w:p w:rsidR="003F1C9F" w:rsidRDefault="003F1C9F" w:rsidP="003F1C9F">
      <w:pPr>
        <w:pStyle w:val="NoSpacing"/>
      </w:pPr>
      <w:r>
        <w:rPr>
          <w:b/>
        </w:rPr>
        <w:t>Right to file complaint against processing</w:t>
      </w:r>
      <w:r>
        <w:br/>
      </w:r>
      <w:proofErr w:type="gramStart"/>
      <w:r>
        <w:t>If</w:t>
      </w:r>
      <w:proofErr w:type="gramEnd"/>
      <w:r>
        <w:t xml:space="preserve"> you believe we processed your personal data incorrectly or unlawfully, or if you believe we failed to protect your rights, you have the right to file a complaint against processing. Please see item 1</w:t>
      </w:r>
      <w:r w:rsidR="008634E8">
        <w:t>0</w:t>
      </w:r>
      <w:r>
        <w:t xml:space="preserve"> below for how to contact us. </w:t>
      </w:r>
    </w:p>
    <w:p w:rsidR="003F1C9F" w:rsidRPr="005E5319" w:rsidRDefault="003F1C9F" w:rsidP="003F1C9F">
      <w:pPr>
        <w:pStyle w:val="NoSpacing"/>
        <w:rPr>
          <w:b/>
        </w:rPr>
      </w:pPr>
    </w:p>
    <w:p w:rsidR="003F1C9F" w:rsidRPr="008272A1" w:rsidRDefault="003F1C9F" w:rsidP="003F1C9F">
      <w:pPr>
        <w:pStyle w:val="NoSpacing"/>
      </w:pPr>
      <w:r>
        <w:t xml:space="preserve">If we dismiss your complaint, you may file your complaint with the Norwegian Data Protection Authority (DPA). The DPA is responsible for making sure Norwegian enterprises comply with the provisions of the Personal Data Act and the GDPR in their processing of personal data. </w:t>
      </w:r>
    </w:p>
    <w:p w:rsidR="003F1C9F" w:rsidRPr="004518E7" w:rsidRDefault="003F1C9F" w:rsidP="003F1C9F">
      <w:pPr>
        <w:spacing w:before="100" w:beforeAutospacing="1" w:after="100" w:afterAutospacing="1" w:line="240" w:lineRule="auto"/>
        <w:outlineLvl w:val="1"/>
        <w:rPr>
          <w:rFonts w:eastAsia="Times New Roman" w:cs="Times New Roman"/>
          <w:b/>
          <w:bCs/>
          <w:color w:val="00B0F0"/>
          <w:sz w:val="24"/>
          <w:szCs w:val="36"/>
        </w:rPr>
      </w:pPr>
      <w:r>
        <w:rPr>
          <w:b/>
          <w:bCs/>
          <w:sz w:val="24"/>
          <w:szCs w:val="36"/>
        </w:rPr>
        <w:t>10) Contact information</w:t>
      </w:r>
      <w:r>
        <w:br/>
      </w:r>
      <w:r>
        <w:rPr>
          <w:b/>
          <w:bCs/>
          <w:szCs w:val="36"/>
        </w:rPr>
        <w:t>Data controller</w:t>
      </w:r>
      <w:r>
        <w:rPr>
          <w:bCs/>
          <w:sz w:val="20"/>
          <w:szCs w:val="36"/>
        </w:rPr>
        <w:br/>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 xml:space="preserve">&gt; </w:t>
      </w:r>
      <w:r>
        <w:t xml:space="preserve">is the data controller of personal data in </w:t>
      </w:r>
      <w:proofErr w:type="spellStart"/>
      <w:proofErr w:type="gramStart"/>
      <w:r>
        <w:t>EVUweb</w:t>
      </w:r>
      <w:proofErr w:type="spellEnd"/>
      <w:r>
        <w:t>,</w:t>
      </w:r>
      <w:proofErr w:type="gramEnd"/>
      <w:r>
        <w:t xml:space="preserve"> cf. </w:t>
      </w:r>
      <w:r w:rsidR="00366400">
        <w:rPr>
          <w:highlight w:val="yellow"/>
          <w:lang w:val="en-US"/>
        </w:rPr>
        <w:t>GDPR A</w:t>
      </w:r>
      <w:r w:rsidR="00366400" w:rsidRPr="0064259D">
        <w:rPr>
          <w:highlight w:val="yellow"/>
          <w:lang w:val="en-US"/>
        </w:rPr>
        <w:t>rti</w:t>
      </w:r>
      <w:r w:rsidR="00366400">
        <w:rPr>
          <w:highlight w:val="yellow"/>
          <w:lang w:val="en-US"/>
        </w:rPr>
        <w:t>cle</w:t>
      </w:r>
      <w:r w:rsidR="00366400" w:rsidRPr="0064259D">
        <w:rPr>
          <w:highlight w:val="yellow"/>
          <w:lang w:val="en-US"/>
        </w:rPr>
        <w:t xml:space="preserve"> 4 n</w:t>
      </w:r>
      <w:r w:rsidR="00366400">
        <w:rPr>
          <w:highlight w:val="yellow"/>
          <w:lang w:val="en-US"/>
        </w:rPr>
        <w:t>o</w:t>
      </w:r>
      <w:r w:rsidR="00366400" w:rsidRPr="0064259D">
        <w:rPr>
          <w:highlight w:val="yellow"/>
          <w:lang w:val="en-US"/>
        </w:rPr>
        <w:t>. 7</w:t>
      </w:r>
      <w:r w:rsidR="00366400" w:rsidRPr="0064259D">
        <w:rPr>
          <w:lang w:val="en-US"/>
        </w:rPr>
        <w:t>.</w:t>
      </w:r>
      <w:bookmarkStart w:id="0" w:name="_GoBack"/>
      <w:bookmarkEnd w:id="0"/>
    </w:p>
    <w:p w:rsidR="003F1C9F" w:rsidRPr="0067058E" w:rsidRDefault="003F1C9F" w:rsidP="003F1C9F">
      <w:pPr>
        <w:pStyle w:val="NoSpacing"/>
      </w:pPr>
      <w:r>
        <w:t>If you wish to exercise your rights as e</w:t>
      </w:r>
      <w:r w:rsidR="00ED374C">
        <w:t>stablished in item 9</w:t>
      </w:r>
      <w:r>
        <w:t xml:space="preserve"> above, please contact us at </w:t>
      </w:r>
      <w:hyperlink r:id="rId7" w:history="1">
        <w:r>
          <w:rPr>
            <w:rStyle w:val="Hyperlink"/>
            <w:color w:val="808080" w:themeColor="background1" w:themeShade="80"/>
          </w:rPr>
          <w:t>behandlingsansvarlig@xxx.no</w:t>
        </w:r>
      </w:hyperlink>
      <w:r>
        <w:t>. We will process your request as soon as possible and within 30 days at the latest.</w:t>
      </w:r>
    </w:p>
    <w:p w:rsidR="003F1C9F" w:rsidRPr="00575F08" w:rsidRDefault="003F1C9F" w:rsidP="003F1C9F">
      <w:pPr>
        <w:pStyle w:val="NoSpacing"/>
        <w:rPr>
          <w:color w:val="FF0000"/>
        </w:rPr>
      </w:pPr>
    </w:p>
    <w:p w:rsidR="003F1C9F" w:rsidRPr="0067058E" w:rsidRDefault="003F1C9F" w:rsidP="003F1C9F">
      <w:pPr>
        <w:pStyle w:val="NoSpacing"/>
        <w:rPr>
          <w:rFonts w:eastAsia="Times New Roman" w:cs="Times New Roman"/>
          <w:b/>
          <w:bCs/>
          <w:szCs w:val="36"/>
        </w:rPr>
      </w:pPr>
      <w:r>
        <w:rPr>
          <w:b/>
          <w:bCs/>
          <w:szCs w:val="36"/>
        </w:rPr>
        <w:t>Data protection officer</w:t>
      </w:r>
    </w:p>
    <w:p w:rsidR="003F1C9F" w:rsidRPr="0067058E" w:rsidRDefault="003F1C9F" w:rsidP="003F1C9F">
      <w:pPr>
        <w:pStyle w:val="NoSpacing"/>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has appointed a data protection officer whose responsibility it is to protect the personal data interests of both students and staff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w:t>
      </w:r>
      <w:r>
        <w:rPr>
          <w:color w:val="808080" w:themeColor="background1" w:themeShade="80"/>
        </w:rPr>
        <w:t xml:space="preserve"> </w:t>
      </w:r>
      <w:r>
        <w:t xml:space="preserve">You may contact the data protection officer about the administrative processing of personal data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via e-mail: </w:t>
      </w:r>
      <w:r>
        <w:rPr>
          <w:color w:val="808080" w:themeColor="background1" w:themeShade="80"/>
        </w:rPr>
        <w:t xml:space="preserve">&lt;e-postadresse@navn.no&gt; </w:t>
      </w:r>
    </w:p>
    <w:p w:rsidR="003F1C9F" w:rsidRPr="00575F08" w:rsidRDefault="003F1C9F" w:rsidP="003F1C9F">
      <w:pPr>
        <w:pStyle w:val="NoSpacing"/>
        <w:rPr>
          <w:color w:val="FF0000"/>
        </w:rPr>
      </w:pPr>
    </w:p>
    <w:p w:rsidR="003F1C9F" w:rsidRPr="0067058E" w:rsidRDefault="003F1C9F" w:rsidP="003F1C9F">
      <w:pPr>
        <w:pStyle w:val="NoSpacing"/>
        <w:rPr>
          <w:b/>
          <w:szCs w:val="24"/>
        </w:rPr>
      </w:pPr>
      <w:r>
        <w:rPr>
          <w:b/>
          <w:szCs w:val="24"/>
        </w:rPr>
        <w:t>Service provider</w:t>
      </w:r>
    </w:p>
    <w:p w:rsidR="003F1C9F" w:rsidRDefault="003F1C9F" w:rsidP="003F1C9F">
      <w:pPr>
        <w:pStyle w:val="NoSpacing"/>
      </w:pPr>
      <w:r>
        <w:t xml:space="preserve">Unit – The Norwegian Directorate for ICT and Joint Services in Higher Education and Research is the provider of </w:t>
      </w:r>
      <w:proofErr w:type="spellStart"/>
      <w:r>
        <w:t>EVUweb</w:t>
      </w:r>
      <w:proofErr w:type="spellEnd"/>
      <w:r>
        <w:t xml:space="preserve">. This means that Unit develops and maintains </w:t>
      </w:r>
      <w:proofErr w:type="spellStart"/>
      <w:r>
        <w:t>EVUweb</w:t>
      </w:r>
      <w:proofErr w:type="spellEnd"/>
      <w:r>
        <w:t xml:space="preserve">, and Unit </w:t>
      </w:r>
      <w:proofErr w:type="gramStart"/>
      <w:r>
        <w:t>is also</w:t>
      </w:r>
      <w:proofErr w:type="gramEnd"/>
      <w:r>
        <w:t xml:space="preserve"> responsible for the day-to-day operation of </w:t>
      </w:r>
      <w:proofErr w:type="spellStart"/>
      <w:r>
        <w:t>EVUweb</w:t>
      </w:r>
      <w:proofErr w:type="spellEnd"/>
      <w:r>
        <w:t xml:space="preserve">. As part of this task, a select few of Unit’s staff have access to all personal data registered in </w:t>
      </w:r>
      <w:proofErr w:type="spellStart"/>
      <w:r>
        <w:t>EVUweb</w:t>
      </w:r>
      <w:proofErr w:type="spellEnd"/>
      <w:r>
        <w:t xml:space="preserve">. </w:t>
      </w:r>
    </w:p>
    <w:p w:rsidR="003F1C9F" w:rsidRDefault="003F1C9F" w:rsidP="003F1C9F">
      <w:pPr>
        <w:pStyle w:val="NoSpacing"/>
      </w:pPr>
    </w:p>
    <w:p w:rsidR="003F1C9F" w:rsidRPr="0067058E" w:rsidRDefault="003F1C9F" w:rsidP="003F1C9F">
      <w:pPr>
        <w:pStyle w:val="NoSpacing"/>
        <w:rPr>
          <w:szCs w:val="24"/>
        </w:rPr>
      </w:pPr>
      <w:r>
        <w:t xml:space="preserve">Contact information for Unit: </w:t>
      </w:r>
      <w:hyperlink r:id="rId8" w:history="1">
        <w:r>
          <w:rPr>
            <w:rStyle w:val="Hyperlink"/>
            <w:szCs w:val="24"/>
          </w:rPr>
          <w:t>fs-sekretariat@fsat.no</w:t>
        </w:r>
      </w:hyperlink>
    </w:p>
    <w:p w:rsidR="003F1C9F" w:rsidRDefault="003F1C9F" w:rsidP="00331763">
      <w:pPr>
        <w:pStyle w:val="NoSpacing"/>
      </w:pPr>
    </w:p>
    <w:sectPr w:rsidR="003F1C9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04A" w:rsidRDefault="00BF104A" w:rsidP="00BF104A">
      <w:pPr>
        <w:spacing w:after="0" w:line="240" w:lineRule="auto"/>
      </w:pPr>
      <w:r>
        <w:separator/>
      </w:r>
    </w:p>
  </w:endnote>
  <w:endnote w:type="continuationSeparator" w:id="0">
    <w:p w:rsidR="00BF104A" w:rsidRDefault="00BF104A" w:rsidP="00BF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40F" w:rsidRPr="00AA040F" w:rsidRDefault="00AA040F">
    <w:pPr>
      <w:pStyle w:val="Footer"/>
      <w:rPr>
        <w:rFonts w:ascii="Arial" w:hAnsi="Arial" w:cs="Arial"/>
        <w:i/>
        <w:sz w:val="18"/>
        <w:szCs w:val="18"/>
      </w:rPr>
    </w:pPr>
    <w:r w:rsidRPr="00AA040F">
      <w:rPr>
        <w:rFonts w:ascii="Arial" w:hAnsi="Arial" w:cs="Arial"/>
        <w:i/>
        <w:sz w:val="18"/>
        <w:szCs w:val="18"/>
      </w:rPr>
      <w:t>English translation by NORICOM Nord AS, 11.06.2018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04A" w:rsidRDefault="00BF104A" w:rsidP="00BF104A">
      <w:pPr>
        <w:spacing w:after="0" w:line="240" w:lineRule="auto"/>
      </w:pPr>
      <w:r>
        <w:separator/>
      </w:r>
    </w:p>
  </w:footnote>
  <w:footnote w:type="continuationSeparator" w:id="0">
    <w:p w:rsidR="00BF104A" w:rsidRDefault="00BF104A" w:rsidP="00BF1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40F" w:rsidRPr="00AA040F" w:rsidRDefault="00AA040F" w:rsidP="00AA040F">
    <w:pPr>
      <w:pStyle w:val="Header"/>
      <w:jc w:val="center"/>
      <w:rPr>
        <w:rFonts w:ascii="Arial" w:hAnsi="Arial" w:cs="Arial"/>
        <w:i/>
        <w:sz w:val="18"/>
      </w:rPr>
    </w:pPr>
    <w:r w:rsidRPr="00AA040F">
      <w:rPr>
        <w:rFonts w:ascii="Arial" w:hAnsi="Arial" w:cs="Arial"/>
        <w:i/>
        <w:sz w:val="18"/>
      </w:rPr>
      <w:t>Translated from Norwegian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E71"/>
    <w:multiLevelType w:val="hybridMultilevel"/>
    <w:tmpl w:val="72F8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A789E"/>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C60E5"/>
    <w:multiLevelType w:val="hybridMultilevel"/>
    <w:tmpl w:val="024426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9B323D"/>
    <w:multiLevelType w:val="hybridMultilevel"/>
    <w:tmpl w:val="368CFD12"/>
    <w:lvl w:ilvl="0" w:tplc="945E7B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65910"/>
    <w:multiLevelType w:val="hybridMultilevel"/>
    <w:tmpl w:val="73309338"/>
    <w:lvl w:ilvl="0" w:tplc="6628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A51DE"/>
    <w:multiLevelType w:val="hybridMultilevel"/>
    <w:tmpl w:val="D55CDA4C"/>
    <w:lvl w:ilvl="0" w:tplc="6628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E3B6F"/>
    <w:multiLevelType w:val="hybridMultilevel"/>
    <w:tmpl w:val="91ACF042"/>
    <w:lvl w:ilvl="0" w:tplc="696EFC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2735C"/>
    <w:multiLevelType w:val="hybridMultilevel"/>
    <w:tmpl w:val="61124436"/>
    <w:lvl w:ilvl="0" w:tplc="6628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41DFE"/>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047DF"/>
    <w:multiLevelType w:val="hybridMultilevel"/>
    <w:tmpl w:val="DDC0BCDA"/>
    <w:lvl w:ilvl="0" w:tplc="958824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E4125"/>
    <w:multiLevelType w:val="hybridMultilevel"/>
    <w:tmpl w:val="DDC0BCDA"/>
    <w:lvl w:ilvl="0" w:tplc="958824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C5C55"/>
    <w:multiLevelType w:val="hybridMultilevel"/>
    <w:tmpl w:val="D8C6B580"/>
    <w:lvl w:ilvl="0" w:tplc="61462E2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04322"/>
    <w:multiLevelType w:val="hybridMultilevel"/>
    <w:tmpl w:val="7ABE68E6"/>
    <w:lvl w:ilvl="0" w:tplc="4980314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F0143"/>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82712"/>
    <w:multiLevelType w:val="hybridMultilevel"/>
    <w:tmpl w:val="31CE0B50"/>
    <w:lvl w:ilvl="0" w:tplc="E816483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0253E"/>
    <w:multiLevelType w:val="hybridMultilevel"/>
    <w:tmpl w:val="FD76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33736"/>
    <w:multiLevelType w:val="hybridMultilevel"/>
    <w:tmpl w:val="B85E864E"/>
    <w:lvl w:ilvl="0" w:tplc="6628A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AB4AF2"/>
    <w:multiLevelType w:val="hybridMultilevel"/>
    <w:tmpl w:val="DA463FF8"/>
    <w:lvl w:ilvl="0" w:tplc="C8DC34B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F72F9"/>
    <w:multiLevelType w:val="hybridMultilevel"/>
    <w:tmpl w:val="C9D0A5FC"/>
    <w:lvl w:ilvl="0" w:tplc="6628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23C37"/>
    <w:multiLevelType w:val="hybridMultilevel"/>
    <w:tmpl w:val="8A44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A3B3B"/>
    <w:multiLevelType w:val="hybridMultilevel"/>
    <w:tmpl w:val="480C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87C9F"/>
    <w:multiLevelType w:val="hybridMultilevel"/>
    <w:tmpl w:val="3726136E"/>
    <w:lvl w:ilvl="0" w:tplc="A5925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A608E"/>
    <w:multiLevelType w:val="hybridMultilevel"/>
    <w:tmpl w:val="CD2238FC"/>
    <w:lvl w:ilvl="0" w:tplc="B7FA907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F04FB9"/>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C35AE"/>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52048"/>
    <w:multiLevelType w:val="hybridMultilevel"/>
    <w:tmpl w:val="32F89E72"/>
    <w:lvl w:ilvl="0" w:tplc="9DC034D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E6AEB"/>
    <w:multiLevelType w:val="hybridMultilevel"/>
    <w:tmpl w:val="A914DA12"/>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15E30"/>
    <w:multiLevelType w:val="hybridMultilevel"/>
    <w:tmpl w:val="9E0A6A46"/>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25C31"/>
    <w:multiLevelType w:val="hybridMultilevel"/>
    <w:tmpl w:val="FE964D96"/>
    <w:lvl w:ilvl="0" w:tplc="F3326A9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30871"/>
    <w:multiLevelType w:val="hybridMultilevel"/>
    <w:tmpl w:val="BA0848DE"/>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DF408B"/>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630A2"/>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F2850"/>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E7DB0"/>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A24D4"/>
    <w:multiLevelType w:val="hybridMultilevel"/>
    <w:tmpl w:val="BA0848DE"/>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F233B"/>
    <w:multiLevelType w:val="hybridMultilevel"/>
    <w:tmpl w:val="93B89EF0"/>
    <w:lvl w:ilvl="0" w:tplc="BADAADF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94286"/>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83AEC"/>
    <w:multiLevelType w:val="hybridMultilevel"/>
    <w:tmpl w:val="C290C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776820"/>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B4736"/>
    <w:multiLevelType w:val="hybridMultilevel"/>
    <w:tmpl w:val="4F48EFEC"/>
    <w:lvl w:ilvl="0" w:tplc="F28EE46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37"/>
  </w:num>
  <w:num w:numId="4">
    <w:abstractNumId w:val="7"/>
  </w:num>
  <w:num w:numId="5">
    <w:abstractNumId w:val="15"/>
  </w:num>
  <w:num w:numId="6">
    <w:abstractNumId w:val="21"/>
  </w:num>
  <w:num w:numId="7">
    <w:abstractNumId w:val="5"/>
  </w:num>
  <w:num w:numId="8">
    <w:abstractNumId w:val="26"/>
  </w:num>
  <w:num w:numId="9">
    <w:abstractNumId w:val="4"/>
  </w:num>
  <w:num w:numId="10">
    <w:abstractNumId w:val="16"/>
  </w:num>
  <w:num w:numId="11">
    <w:abstractNumId w:val="27"/>
  </w:num>
  <w:num w:numId="12">
    <w:abstractNumId w:val="34"/>
  </w:num>
  <w:num w:numId="13">
    <w:abstractNumId w:val="30"/>
  </w:num>
  <w:num w:numId="14">
    <w:abstractNumId w:val="20"/>
  </w:num>
  <w:num w:numId="15">
    <w:abstractNumId w:val="19"/>
  </w:num>
  <w:num w:numId="16">
    <w:abstractNumId w:val="17"/>
  </w:num>
  <w:num w:numId="17">
    <w:abstractNumId w:val="8"/>
  </w:num>
  <w:num w:numId="18">
    <w:abstractNumId w:val="1"/>
  </w:num>
  <w:num w:numId="19">
    <w:abstractNumId w:val="23"/>
  </w:num>
  <w:num w:numId="20">
    <w:abstractNumId w:val="9"/>
  </w:num>
  <w:num w:numId="21">
    <w:abstractNumId w:val="10"/>
  </w:num>
  <w:num w:numId="22">
    <w:abstractNumId w:val="14"/>
  </w:num>
  <w:num w:numId="23">
    <w:abstractNumId w:val="24"/>
  </w:num>
  <w:num w:numId="24">
    <w:abstractNumId w:val="22"/>
  </w:num>
  <w:num w:numId="25">
    <w:abstractNumId w:val="13"/>
  </w:num>
  <w:num w:numId="26">
    <w:abstractNumId w:val="11"/>
  </w:num>
  <w:num w:numId="27">
    <w:abstractNumId w:val="36"/>
  </w:num>
  <w:num w:numId="28">
    <w:abstractNumId w:val="3"/>
  </w:num>
  <w:num w:numId="29">
    <w:abstractNumId w:val="33"/>
  </w:num>
  <w:num w:numId="30">
    <w:abstractNumId w:val="39"/>
  </w:num>
  <w:num w:numId="31">
    <w:abstractNumId w:val="31"/>
  </w:num>
  <w:num w:numId="32">
    <w:abstractNumId w:val="12"/>
  </w:num>
  <w:num w:numId="33">
    <w:abstractNumId w:val="32"/>
  </w:num>
  <w:num w:numId="34">
    <w:abstractNumId w:val="35"/>
  </w:num>
  <w:num w:numId="35">
    <w:abstractNumId w:val="38"/>
  </w:num>
  <w:num w:numId="36">
    <w:abstractNumId w:val="25"/>
  </w:num>
  <w:num w:numId="37">
    <w:abstractNumId w:val="6"/>
  </w:num>
  <w:num w:numId="38">
    <w:abstractNumId w:val="2"/>
  </w:num>
  <w:num w:numId="39">
    <w:abstractNumId w:val="29"/>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AD"/>
    <w:rsid w:val="00012D0C"/>
    <w:rsid w:val="000339D7"/>
    <w:rsid w:val="0003752F"/>
    <w:rsid w:val="00047047"/>
    <w:rsid w:val="00050539"/>
    <w:rsid w:val="00060524"/>
    <w:rsid w:val="000678B6"/>
    <w:rsid w:val="00071F0E"/>
    <w:rsid w:val="00073972"/>
    <w:rsid w:val="00076585"/>
    <w:rsid w:val="0008004C"/>
    <w:rsid w:val="00085EEA"/>
    <w:rsid w:val="0008650B"/>
    <w:rsid w:val="00091BCF"/>
    <w:rsid w:val="00094B4D"/>
    <w:rsid w:val="000A4DB4"/>
    <w:rsid w:val="000A5339"/>
    <w:rsid w:val="000A7DD0"/>
    <w:rsid w:val="000B3138"/>
    <w:rsid w:val="000B4E81"/>
    <w:rsid w:val="000C01FD"/>
    <w:rsid w:val="000C0E45"/>
    <w:rsid w:val="000D0E9E"/>
    <w:rsid w:val="000E1D71"/>
    <w:rsid w:val="000F7507"/>
    <w:rsid w:val="001124F1"/>
    <w:rsid w:val="00112F54"/>
    <w:rsid w:val="001258C2"/>
    <w:rsid w:val="00125ABD"/>
    <w:rsid w:val="00135D41"/>
    <w:rsid w:val="00145E4A"/>
    <w:rsid w:val="001531C2"/>
    <w:rsid w:val="00156761"/>
    <w:rsid w:val="00164FED"/>
    <w:rsid w:val="0017019E"/>
    <w:rsid w:val="00172078"/>
    <w:rsid w:val="00174524"/>
    <w:rsid w:val="00182D81"/>
    <w:rsid w:val="0018303D"/>
    <w:rsid w:val="00186CFE"/>
    <w:rsid w:val="00193BDE"/>
    <w:rsid w:val="001B3274"/>
    <w:rsid w:val="001B74B9"/>
    <w:rsid w:val="001C1C48"/>
    <w:rsid w:val="001D38D2"/>
    <w:rsid w:val="001E6C70"/>
    <w:rsid w:val="00201749"/>
    <w:rsid w:val="0020639A"/>
    <w:rsid w:val="002223D2"/>
    <w:rsid w:val="00227024"/>
    <w:rsid w:val="002328D1"/>
    <w:rsid w:val="00252AAB"/>
    <w:rsid w:val="00266F01"/>
    <w:rsid w:val="00272408"/>
    <w:rsid w:val="00273B72"/>
    <w:rsid w:val="002A09FC"/>
    <w:rsid w:val="002A2CBF"/>
    <w:rsid w:val="002B39DF"/>
    <w:rsid w:val="002C3E58"/>
    <w:rsid w:val="002D11CA"/>
    <w:rsid w:val="002D7609"/>
    <w:rsid w:val="002F00DA"/>
    <w:rsid w:val="00304CEA"/>
    <w:rsid w:val="0030610D"/>
    <w:rsid w:val="003117EC"/>
    <w:rsid w:val="00314085"/>
    <w:rsid w:val="0031541A"/>
    <w:rsid w:val="00320005"/>
    <w:rsid w:val="0032708A"/>
    <w:rsid w:val="00331763"/>
    <w:rsid w:val="00340A98"/>
    <w:rsid w:val="003414B7"/>
    <w:rsid w:val="00342672"/>
    <w:rsid w:val="003428D8"/>
    <w:rsid w:val="00353F73"/>
    <w:rsid w:val="00356CD6"/>
    <w:rsid w:val="0036082B"/>
    <w:rsid w:val="00361BE8"/>
    <w:rsid w:val="00366400"/>
    <w:rsid w:val="003670EC"/>
    <w:rsid w:val="00370124"/>
    <w:rsid w:val="0037059C"/>
    <w:rsid w:val="0037178F"/>
    <w:rsid w:val="00373F64"/>
    <w:rsid w:val="0039592D"/>
    <w:rsid w:val="00397553"/>
    <w:rsid w:val="003A6265"/>
    <w:rsid w:val="003A66C1"/>
    <w:rsid w:val="003B17F2"/>
    <w:rsid w:val="003B1A26"/>
    <w:rsid w:val="003C0EAE"/>
    <w:rsid w:val="003C2A69"/>
    <w:rsid w:val="003D6962"/>
    <w:rsid w:val="003F1C9F"/>
    <w:rsid w:val="003F706B"/>
    <w:rsid w:val="00407B8B"/>
    <w:rsid w:val="00416AEF"/>
    <w:rsid w:val="00420817"/>
    <w:rsid w:val="004269BE"/>
    <w:rsid w:val="00431BD3"/>
    <w:rsid w:val="00440857"/>
    <w:rsid w:val="00445CD0"/>
    <w:rsid w:val="004518E7"/>
    <w:rsid w:val="004636CC"/>
    <w:rsid w:val="00480734"/>
    <w:rsid w:val="0049220A"/>
    <w:rsid w:val="004A0214"/>
    <w:rsid w:val="004A118A"/>
    <w:rsid w:val="004B7916"/>
    <w:rsid w:val="004C796B"/>
    <w:rsid w:val="004E2D03"/>
    <w:rsid w:val="004E2ED0"/>
    <w:rsid w:val="004E3576"/>
    <w:rsid w:val="004E38E4"/>
    <w:rsid w:val="004E549D"/>
    <w:rsid w:val="004E60D3"/>
    <w:rsid w:val="004E794B"/>
    <w:rsid w:val="004F1863"/>
    <w:rsid w:val="004F2864"/>
    <w:rsid w:val="005178A4"/>
    <w:rsid w:val="00524890"/>
    <w:rsid w:val="00525BA6"/>
    <w:rsid w:val="005308D1"/>
    <w:rsid w:val="00530C4E"/>
    <w:rsid w:val="00535987"/>
    <w:rsid w:val="0054015B"/>
    <w:rsid w:val="00546243"/>
    <w:rsid w:val="00551E68"/>
    <w:rsid w:val="00575F08"/>
    <w:rsid w:val="0058722B"/>
    <w:rsid w:val="00591EA5"/>
    <w:rsid w:val="0059792A"/>
    <w:rsid w:val="005A5937"/>
    <w:rsid w:val="005A7886"/>
    <w:rsid w:val="005D7B32"/>
    <w:rsid w:val="005E0944"/>
    <w:rsid w:val="005E5319"/>
    <w:rsid w:val="005E7384"/>
    <w:rsid w:val="005F2B26"/>
    <w:rsid w:val="005F7B84"/>
    <w:rsid w:val="00602914"/>
    <w:rsid w:val="00624C3C"/>
    <w:rsid w:val="00626EF3"/>
    <w:rsid w:val="00631FFD"/>
    <w:rsid w:val="00634F25"/>
    <w:rsid w:val="00640502"/>
    <w:rsid w:val="0064286C"/>
    <w:rsid w:val="00643091"/>
    <w:rsid w:val="00644BBD"/>
    <w:rsid w:val="006600DA"/>
    <w:rsid w:val="0066320E"/>
    <w:rsid w:val="006632D8"/>
    <w:rsid w:val="00663CDC"/>
    <w:rsid w:val="006677FF"/>
    <w:rsid w:val="0067058E"/>
    <w:rsid w:val="0067309C"/>
    <w:rsid w:val="00674F4C"/>
    <w:rsid w:val="0068140E"/>
    <w:rsid w:val="00685DBF"/>
    <w:rsid w:val="006926BC"/>
    <w:rsid w:val="00693C75"/>
    <w:rsid w:val="006961ED"/>
    <w:rsid w:val="006A2F9B"/>
    <w:rsid w:val="006A432F"/>
    <w:rsid w:val="006B0B46"/>
    <w:rsid w:val="006B2585"/>
    <w:rsid w:val="006C527B"/>
    <w:rsid w:val="006C6A2C"/>
    <w:rsid w:val="006D0B36"/>
    <w:rsid w:val="006D66AD"/>
    <w:rsid w:val="006D6F5D"/>
    <w:rsid w:val="006F0955"/>
    <w:rsid w:val="006F3033"/>
    <w:rsid w:val="006F639B"/>
    <w:rsid w:val="00702D2E"/>
    <w:rsid w:val="00704205"/>
    <w:rsid w:val="00715A34"/>
    <w:rsid w:val="00727F51"/>
    <w:rsid w:val="0073697F"/>
    <w:rsid w:val="007466EC"/>
    <w:rsid w:val="00746BC4"/>
    <w:rsid w:val="00754662"/>
    <w:rsid w:val="00756C32"/>
    <w:rsid w:val="0076121A"/>
    <w:rsid w:val="007650BF"/>
    <w:rsid w:val="00771EE7"/>
    <w:rsid w:val="007805D4"/>
    <w:rsid w:val="00784D4C"/>
    <w:rsid w:val="00790171"/>
    <w:rsid w:val="00797B8D"/>
    <w:rsid w:val="007C131A"/>
    <w:rsid w:val="007D709E"/>
    <w:rsid w:val="007E3D8F"/>
    <w:rsid w:val="007E4162"/>
    <w:rsid w:val="007E4B28"/>
    <w:rsid w:val="007E59E9"/>
    <w:rsid w:val="007E6DEC"/>
    <w:rsid w:val="00801726"/>
    <w:rsid w:val="0080349B"/>
    <w:rsid w:val="00812E30"/>
    <w:rsid w:val="0081623B"/>
    <w:rsid w:val="008272A1"/>
    <w:rsid w:val="0082771E"/>
    <w:rsid w:val="008302EA"/>
    <w:rsid w:val="00833E01"/>
    <w:rsid w:val="008361A2"/>
    <w:rsid w:val="00840D82"/>
    <w:rsid w:val="00861979"/>
    <w:rsid w:val="008634E8"/>
    <w:rsid w:val="00872DB0"/>
    <w:rsid w:val="00895B53"/>
    <w:rsid w:val="00896962"/>
    <w:rsid w:val="008A25EC"/>
    <w:rsid w:val="008A4DB1"/>
    <w:rsid w:val="008A63DC"/>
    <w:rsid w:val="008A79CC"/>
    <w:rsid w:val="008B2221"/>
    <w:rsid w:val="008B4B8B"/>
    <w:rsid w:val="008B5D10"/>
    <w:rsid w:val="008C6936"/>
    <w:rsid w:val="008D571A"/>
    <w:rsid w:val="008E19D3"/>
    <w:rsid w:val="008E20DF"/>
    <w:rsid w:val="0091041D"/>
    <w:rsid w:val="00911A7E"/>
    <w:rsid w:val="009410BD"/>
    <w:rsid w:val="00944B2B"/>
    <w:rsid w:val="00946DA2"/>
    <w:rsid w:val="00947AAD"/>
    <w:rsid w:val="0095066E"/>
    <w:rsid w:val="00950769"/>
    <w:rsid w:val="00957A7D"/>
    <w:rsid w:val="009676CF"/>
    <w:rsid w:val="0097070C"/>
    <w:rsid w:val="009738D4"/>
    <w:rsid w:val="009771CD"/>
    <w:rsid w:val="00980D6D"/>
    <w:rsid w:val="00982FE4"/>
    <w:rsid w:val="009A087B"/>
    <w:rsid w:val="009A269B"/>
    <w:rsid w:val="009A29B0"/>
    <w:rsid w:val="009C6CE4"/>
    <w:rsid w:val="009E3769"/>
    <w:rsid w:val="009F258D"/>
    <w:rsid w:val="00A055F4"/>
    <w:rsid w:val="00A07DF7"/>
    <w:rsid w:val="00A14377"/>
    <w:rsid w:val="00A17044"/>
    <w:rsid w:val="00A22489"/>
    <w:rsid w:val="00A23F2A"/>
    <w:rsid w:val="00A47BF4"/>
    <w:rsid w:val="00A47E6E"/>
    <w:rsid w:val="00A5457C"/>
    <w:rsid w:val="00A5506E"/>
    <w:rsid w:val="00A7057B"/>
    <w:rsid w:val="00A743B0"/>
    <w:rsid w:val="00A77516"/>
    <w:rsid w:val="00A8211C"/>
    <w:rsid w:val="00A83F34"/>
    <w:rsid w:val="00AA040F"/>
    <w:rsid w:val="00AA19C4"/>
    <w:rsid w:val="00AA6FEE"/>
    <w:rsid w:val="00AB5213"/>
    <w:rsid w:val="00AC1F4B"/>
    <w:rsid w:val="00AC2DED"/>
    <w:rsid w:val="00AC4B4F"/>
    <w:rsid w:val="00AC7B3A"/>
    <w:rsid w:val="00AD44E2"/>
    <w:rsid w:val="00AF2B10"/>
    <w:rsid w:val="00B0654B"/>
    <w:rsid w:val="00B069B3"/>
    <w:rsid w:val="00B238CF"/>
    <w:rsid w:val="00B24B43"/>
    <w:rsid w:val="00B25664"/>
    <w:rsid w:val="00B31BDF"/>
    <w:rsid w:val="00B32E9A"/>
    <w:rsid w:val="00B33652"/>
    <w:rsid w:val="00B434C4"/>
    <w:rsid w:val="00B4419E"/>
    <w:rsid w:val="00B44593"/>
    <w:rsid w:val="00B44E40"/>
    <w:rsid w:val="00B50E0F"/>
    <w:rsid w:val="00B600E8"/>
    <w:rsid w:val="00B71047"/>
    <w:rsid w:val="00B72D4A"/>
    <w:rsid w:val="00B75D28"/>
    <w:rsid w:val="00B770F8"/>
    <w:rsid w:val="00BA1B4A"/>
    <w:rsid w:val="00BA6BBE"/>
    <w:rsid w:val="00BA779F"/>
    <w:rsid w:val="00BB0991"/>
    <w:rsid w:val="00BB1CD5"/>
    <w:rsid w:val="00BB2208"/>
    <w:rsid w:val="00BC1870"/>
    <w:rsid w:val="00BC2A16"/>
    <w:rsid w:val="00BC35D8"/>
    <w:rsid w:val="00BC4237"/>
    <w:rsid w:val="00BD57BB"/>
    <w:rsid w:val="00BE2E0D"/>
    <w:rsid w:val="00BF0F66"/>
    <w:rsid w:val="00BF104A"/>
    <w:rsid w:val="00BF6332"/>
    <w:rsid w:val="00C01441"/>
    <w:rsid w:val="00C014CF"/>
    <w:rsid w:val="00C0248A"/>
    <w:rsid w:val="00C131AC"/>
    <w:rsid w:val="00C1779C"/>
    <w:rsid w:val="00C23144"/>
    <w:rsid w:val="00C26073"/>
    <w:rsid w:val="00C277E8"/>
    <w:rsid w:val="00C52E98"/>
    <w:rsid w:val="00C556CB"/>
    <w:rsid w:val="00C5582A"/>
    <w:rsid w:val="00C56CC4"/>
    <w:rsid w:val="00C64DE9"/>
    <w:rsid w:val="00C701A1"/>
    <w:rsid w:val="00C711F5"/>
    <w:rsid w:val="00C7327E"/>
    <w:rsid w:val="00C77730"/>
    <w:rsid w:val="00C826B1"/>
    <w:rsid w:val="00C91BD9"/>
    <w:rsid w:val="00C976A7"/>
    <w:rsid w:val="00CA2277"/>
    <w:rsid w:val="00CC4222"/>
    <w:rsid w:val="00CD0F14"/>
    <w:rsid w:val="00CE5DDE"/>
    <w:rsid w:val="00CE66C1"/>
    <w:rsid w:val="00CF623D"/>
    <w:rsid w:val="00D009B8"/>
    <w:rsid w:val="00D07B39"/>
    <w:rsid w:val="00D121C7"/>
    <w:rsid w:val="00D12EB6"/>
    <w:rsid w:val="00D16095"/>
    <w:rsid w:val="00D34B7C"/>
    <w:rsid w:val="00D35531"/>
    <w:rsid w:val="00D44F6E"/>
    <w:rsid w:val="00D45E9B"/>
    <w:rsid w:val="00D51B2C"/>
    <w:rsid w:val="00D52994"/>
    <w:rsid w:val="00D64834"/>
    <w:rsid w:val="00D6793E"/>
    <w:rsid w:val="00D67D7B"/>
    <w:rsid w:val="00D74CE8"/>
    <w:rsid w:val="00D76581"/>
    <w:rsid w:val="00D7664D"/>
    <w:rsid w:val="00D819D4"/>
    <w:rsid w:val="00D8360A"/>
    <w:rsid w:val="00D84013"/>
    <w:rsid w:val="00D90C60"/>
    <w:rsid w:val="00D91645"/>
    <w:rsid w:val="00D97644"/>
    <w:rsid w:val="00DA279F"/>
    <w:rsid w:val="00DA6F26"/>
    <w:rsid w:val="00DA70A5"/>
    <w:rsid w:val="00DB1489"/>
    <w:rsid w:val="00DB18F4"/>
    <w:rsid w:val="00DB23B0"/>
    <w:rsid w:val="00DC07D2"/>
    <w:rsid w:val="00DC0E0F"/>
    <w:rsid w:val="00DD0074"/>
    <w:rsid w:val="00DE067F"/>
    <w:rsid w:val="00DE5002"/>
    <w:rsid w:val="00E018FB"/>
    <w:rsid w:val="00E15D17"/>
    <w:rsid w:val="00E2064C"/>
    <w:rsid w:val="00E22014"/>
    <w:rsid w:val="00E4531B"/>
    <w:rsid w:val="00E621AE"/>
    <w:rsid w:val="00E7237C"/>
    <w:rsid w:val="00E72FF4"/>
    <w:rsid w:val="00E90C62"/>
    <w:rsid w:val="00E90FDE"/>
    <w:rsid w:val="00E919F1"/>
    <w:rsid w:val="00E96325"/>
    <w:rsid w:val="00EB0E25"/>
    <w:rsid w:val="00EB4DF2"/>
    <w:rsid w:val="00EB5B2A"/>
    <w:rsid w:val="00EC237F"/>
    <w:rsid w:val="00ED049F"/>
    <w:rsid w:val="00ED1613"/>
    <w:rsid w:val="00ED374C"/>
    <w:rsid w:val="00ED470B"/>
    <w:rsid w:val="00ED520E"/>
    <w:rsid w:val="00EE68B2"/>
    <w:rsid w:val="00EF08D2"/>
    <w:rsid w:val="00EF6E29"/>
    <w:rsid w:val="00EF6ED7"/>
    <w:rsid w:val="00F14687"/>
    <w:rsid w:val="00F20127"/>
    <w:rsid w:val="00F46453"/>
    <w:rsid w:val="00F67E4E"/>
    <w:rsid w:val="00F70BB5"/>
    <w:rsid w:val="00F74989"/>
    <w:rsid w:val="00F86BE9"/>
    <w:rsid w:val="00FB0D46"/>
    <w:rsid w:val="00FB6CF5"/>
    <w:rsid w:val="00FC17AC"/>
    <w:rsid w:val="00FF582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9C1BA41"/>
  <w15:docId w15:val="{37871D46-6878-4AA2-8FF3-33031D4E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E9E"/>
    <w:pPr>
      <w:spacing w:after="0" w:line="240" w:lineRule="auto"/>
    </w:pPr>
  </w:style>
  <w:style w:type="character" w:styleId="Hyperlink">
    <w:name w:val="Hyperlink"/>
    <w:basedOn w:val="DefaultParagraphFont"/>
    <w:uiPriority w:val="99"/>
    <w:unhideWhenUsed/>
    <w:rsid w:val="000D0E9E"/>
    <w:rPr>
      <w:color w:val="0000FF"/>
      <w:u w:val="single"/>
    </w:rPr>
  </w:style>
  <w:style w:type="paragraph" w:styleId="PlainText">
    <w:name w:val="Plain Text"/>
    <w:basedOn w:val="Normal"/>
    <w:link w:val="PlainTextChar"/>
    <w:uiPriority w:val="99"/>
    <w:unhideWhenUsed/>
    <w:rsid w:val="000D0E9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0E9E"/>
    <w:rPr>
      <w:rFonts w:ascii="Calibri" w:hAnsi="Calibri"/>
      <w:szCs w:val="21"/>
    </w:rPr>
  </w:style>
  <w:style w:type="paragraph" w:customStyle="1" w:styleId="mortaga">
    <w:name w:val="mortag_a"/>
    <w:basedOn w:val="Normal"/>
    <w:rsid w:val="000D0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DefaultParagraphFont"/>
    <w:rsid w:val="000D0E9E"/>
  </w:style>
  <w:style w:type="character" w:customStyle="1" w:styleId="highlight">
    <w:name w:val="highlight"/>
    <w:basedOn w:val="DefaultParagraphFont"/>
    <w:rsid w:val="008D571A"/>
  </w:style>
  <w:style w:type="paragraph" w:styleId="ListParagraph">
    <w:name w:val="List Paragraph"/>
    <w:basedOn w:val="Normal"/>
    <w:uiPriority w:val="34"/>
    <w:qFormat/>
    <w:rsid w:val="00602914"/>
    <w:pPr>
      <w:ind w:left="720"/>
      <w:contextualSpacing/>
    </w:pPr>
  </w:style>
  <w:style w:type="character" w:styleId="CommentReference">
    <w:name w:val="annotation reference"/>
    <w:basedOn w:val="DefaultParagraphFont"/>
    <w:uiPriority w:val="99"/>
    <w:semiHidden/>
    <w:unhideWhenUsed/>
    <w:rsid w:val="00DA6F26"/>
    <w:rPr>
      <w:sz w:val="16"/>
      <w:szCs w:val="16"/>
    </w:rPr>
  </w:style>
  <w:style w:type="paragraph" w:styleId="CommentText">
    <w:name w:val="annotation text"/>
    <w:basedOn w:val="Normal"/>
    <w:link w:val="CommentTextChar"/>
    <w:uiPriority w:val="99"/>
    <w:semiHidden/>
    <w:unhideWhenUsed/>
    <w:rsid w:val="00DA6F26"/>
    <w:pPr>
      <w:spacing w:line="240" w:lineRule="auto"/>
    </w:pPr>
    <w:rPr>
      <w:sz w:val="20"/>
      <w:szCs w:val="20"/>
    </w:rPr>
  </w:style>
  <w:style w:type="character" w:customStyle="1" w:styleId="CommentTextChar">
    <w:name w:val="Comment Text Char"/>
    <w:basedOn w:val="DefaultParagraphFont"/>
    <w:link w:val="CommentText"/>
    <w:uiPriority w:val="99"/>
    <w:semiHidden/>
    <w:rsid w:val="00DA6F26"/>
    <w:rPr>
      <w:sz w:val="20"/>
      <w:szCs w:val="20"/>
    </w:rPr>
  </w:style>
  <w:style w:type="paragraph" w:styleId="CommentSubject">
    <w:name w:val="annotation subject"/>
    <w:basedOn w:val="CommentText"/>
    <w:next w:val="CommentText"/>
    <w:link w:val="CommentSubjectChar"/>
    <w:uiPriority w:val="99"/>
    <w:semiHidden/>
    <w:unhideWhenUsed/>
    <w:rsid w:val="00DA6F26"/>
    <w:rPr>
      <w:b/>
      <w:bCs/>
    </w:rPr>
  </w:style>
  <w:style w:type="character" w:customStyle="1" w:styleId="CommentSubjectChar">
    <w:name w:val="Comment Subject Char"/>
    <w:basedOn w:val="CommentTextChar"/>
    <w:link w:val="CommentSubject"/>
    <w:uiPriority w:val="99"/>
    <w:semiHidden/>
    <w:rsid w:val="00DA6F26"/>
    <w:rPr>
      <w:b/>
      <w:bCs/>
      <w:sz w:val="20"/>
      <w:szCs w:val="20"/>
    </w:rPr>
  </w:style>
  <w:style w:type="paragraph" w:styleId="BalloonText">
    <w:name w:val="Balloon Text"/>
    <w:basedOn w:val="Normal"/>
    <w:link w:val="BalloonTextChar"/>
    <w:uiPriority w:val="99"/>
    <w:semiHidden/>
    <w:unhideWhenUsed/>
    <w:rsid w:val="00DA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26"/>
    <w:rPr>
      <w:rFonts w:ascii="Tahoma" w:hAnsi="Tahoma" w:cs="Tahoma"/>
      <w:sz w:val="16"/>
      <w:szCs w:val="16"/>
    </w:rPr>
  </w:style>
  <w:style w:type="paragraph" w:styleId="Header">
    <w:name w:val="header"/>
    <w:basedOn w:val="Normal"/>
    <w:link w:val="HeaderChar"/>
    <w:uiPriority w:val="99"/>
    <w:unhideWhenUsed/>
    <w:rsid w:val="00BF1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04A"/>
  </w:style>
  <w:style w:type="paragraph" w:styleId="Footer">
    <w:name w:val="footer"/>
    <w:basedOn w:val="Normal"/>
    <w:link w:val="FooterChar"/>
    <w:uiPriority w:val="99"/>
    <w:unhideWhenUsed/>
    <w:rsid w:val="00BF1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9368">
      <w:bodyDiv w:val="1"/>
      <w:marLeft w:val="0"/>
      <w:marRight w:val="0"/>
      <w:marTop w:val="0"/>
      <w:marBottom w:val="0"/>
      <w:divBdr>
        <w:top w:val="none" w:sz="0" w:space="0" w:color="auto"/>
        <w:left w:val="none" w:sz="0" w:space="0" w:color="auto"/>
        <w:bottom w:val="none" w:sz="0" w:space="0" w:color="auto"/>
        <w:right w:val="none" w:sz="0" w:space="0" w:color="auto"/>
      </w:divBdr>
    </w:div>
    <w:div w:id="259338898">
      <w:bodyDiv w:val="1"/>
      <w:marLeft w:val="0"/>
      <w:marRight w:val="0"/>
      <w:marTop w:val="0"/>
      <w:marBottom w:val="0"/>
      <w:divBdr>
        <w:top w:val="none" w:sz="0" w:space="0" w:color="auto"/>
        <w:left w:val="none" w:sz="0" w:space="0" w:color="auto"/>
        <w:bottom w:val="none" w:sz="0" w:space="0" w:color="auto"/>
        <w:right w:val="none" w:sz="0" w:space="0" w:color="auto"/>
      </w:divBdr>
      <w:divsChild>
        <w:div w:id="497115240">
          <w:marLeft w:val="0"/>
          <w:marRight w:val="0"/>
          <w:marTop w:val="0"/>
          <w:marBottom w:val="0"/>
          <w:divBdr>
            <w:top w:val="none" w:sz="0" w:space="0" w:color="auto"/>
            <w:left w:val="none" w:sz="0" w:space="0" w:color="auto"/>
            <w:bottom w:val="none" w:sz="0" w:space="0" w:color="auto"/>
            <w:right w:val="none" w:sz="0" w:space="0" w:color="auto"/>
          </w:divBdr>
          <w:divsChild>
            <w:div w:id="1523203517">
              <w:marLeft w:val="0"/>
              <w:marRight w:val="0"/>
              <w:marTop w:val="0"/>
              <w:marBottom w:val="0"/>
              <w:divBdr>
                <w:top w:val="none" w:sz="0" w:space="0" w:color="auto"/>
                <w:left w:val="none" w:sz="0" w:space="0" w:color="auto"/>
                <w:bottom w:val="none" w:sz="0" w:space="0" w:color="auto"/>
                <w:right w:val="none" w:sz="0" w:space="0" w:color="auto"/>
              </w:divBdr>
            </w:div>
            <w:div w:id="256180308">
              <w:marLeft w:val="0"/>
              <w:marRight w:val="0"/>
              <w:marTop w:val="0"/>
              <w:marBottom w:val="0"/>
              <w:divBdr>
                <w:top w:val="none" w:sz="0" w:space="0" w:color="auto"/>
                <w:left w:val="none" w:sz="0" w:space="0" w:color="auto"/>
                <w:bottom w:val="none" w:sz="0" w:space="0" w:color="auto"/>
                <w:right w:val="none" w:sz="0" w:space="0" w:color="auto"/>
              </w:divBdr>
              <w:divsChild>
                <w:div w:id="397435738">
                  <w:marLeft w:val="0"/>
                  <w:marRight w:val="0"/>
                  <w:marTop w:val="0"/>
                  <w:marBottom w:val="0"/>
                  <w:divBdr>
                    <w:top w:val="none" w:sz="0" w:space="0" w:color="auto"/>
                    <w:left w:val="none" w:sz="0" w:space="0" w:color="auto"/>
                    <w:bottom w:val="none" w:sz="0" w:space="0" w:color="auto"/>
                    <w:right w:val="none" w:sz="0" w:space="0" w:color="auto"/>
                  </w:divBdr>
                  <w:divsChild>
                    <w:div w:id="1808891520">
                      <w:marLeft w:val="0"/>
                      <w:marRight w:val="0"/>
                      <w:marTop w:val="0"/>
                      <w:marBottom w:val="0"/>
                      <w:divBdr>
                        <w:top w:val="none" w:sz="0" w:space="0" w:color="auto"/>
                        <w:left w:val="none" w:sz="0" w:space="0" w:color="auto"/>
                        <w:bottom w:val="none" w:sz="0" w:space="0" w:color="auto"/>
                        <w:right w:val="none" w:sz="0" w:space="0" w:color="auto"/>
                      </w:divBdr>
                      <w:divsChild>
                        <w:div w:id="15319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438401">
      <w:bodyDiv w:val="1"/>
      <w:marLeft w:val="0"/>
      <w:marRight w:val="0"/>
      <w:marTop w:val="0"/>
      <w:marBottom w:val="0"/>
      <w:divBdr>
        <w:top w:val="none" w:sz="0" w:space="0" w:color="auto"/>
        <w:left w:val="none" w:sz="0" w:space="0" w:color="auto"/>
        <w:bottom w:val="none" w:sz="0" w:space="0" w:color="auto"/>
        <w:right w:val="none" w:sz="0" w:space="0" w:color="auto"/>
      </w:divBdr>
      <w:divsChild>
        <w:div w:id="284434602">
          <w:marLeft w:val="0"/>
          <w:marRight w:val="0"/>
          <w:marTop w:val="0"/>
          <w:marBottom w:val="0"/>
          <w:divBdr>
            <w:top w:val="none" w:sz="0" w:space="0" w:color="auto"/>
            <w:left w:val="none" w:sz="0" w:space="0" w:color="auto"/>
            <w:bottom w:val="none" w:sz="0" w:space="0" w:color="auto"/>
            <w:right w:val="none" w:sz="0" w:space="0" w:color="auto"/>
          </w:divBdr>
        </w:div>
        <w:div w:id="967202236">
          <w:marLeft w:val="0"/>
          <w:marRight w:val="0"/>
          <w:marTop w:val="0"/>
          <w:marBottom w:val="0"/>
          <w:divBdr>
            <w:top w:val="none" w:sz="0" w:space="0" w:color="auto"/>
            <w:left w:val="none" w:sz="0" w:space="0" w:color="auto"/>
            <w:bottom w:val="none" w:sz="0" w:space="0" w:color="auto"/>
            <w:right w:val="none" w:sz="0" w:space="0" w:color="auto"/>
          </w:divBdr>
        </w:div>
      </w:divsChild>
    </w:div>
    <w:div w:id="660893817">
      <w:bodyDiv w:val="1"/>
      <w:marLeft w:val="0"/>
      <w:marRight w:val="0"/>
      <w:marTop w:val="0"/>
      <w:marBottom w:val="0"/>
      <w:divBdr>
        <w:top w:val="none" w:sz="0" w:space="0" w:color="auto"/>
        <w:left w:val="none" w:sz="0" w:space="0" w:color="auto"/>
        <w:bottom w:val="none" w:sz="0" w:space="0" w:color="auto"/>
        <w:right w:val="none" w:sz="0" w:space="0" w:color="auto"/>
      </w:divBdr>
    </w:div>
    <w:div w:id="750195840">
      <w:bodyDiv w:val="1"/>
      <w:marLeft w:val="0"/>
      <w:marRight w:val="0"/>
      <w:marTop w:val="0"/>
      <w:marBottom w:val="0"/>
      <w:divBdr>
        <w:top w:val="none" w:sz="0" w:space="0" w:color="auto"/>
        <w:left w:val="none" w:sz="0" w:space="0" w:color="auto"/>
        <w:bottom w:val="none" w:sz="0" w:space="0" w:color="auto"/>
        <w:right w:val="none" w:sz="0" w:space="0" w:color="auto"/>
      </w:divBdr>
    </w:div>
    <w:div w:id="990330509">
      <w:bodyDiv w:val="1"/>
      <w:marLeft w:val="0"/>
      <w:marRight w:val="0"/>
      <w:marTop w:val="0"/>
      <w:marBottom w:val="0"/>
      <w:divBdr>
        <w:top w:val="none" w:sz="0" w:space="0" w:color="auto"/>
        <w:left w:val="none" w:sz="0" w:space="0" w:color="auto"/>
        <w:bottom w:val="none" w:sz="0" w:space="0" w:color="auto"/>
        <w:right w:val="none" w:sz="0" w:space="0" w:color="auto"/>
      </w:divBdr>
    </w:div>
    <w:div w:id="1027289681">
      <w:bodyDiv w:val="1"/>
      <w:marLeft w:val="0"/>
      <w:marRight w:val="0"/>
      <w:marTop w:val="0"/>
      <w:marBottom w:val="0"/>
      <w:divBdr>
        <w:top w:val="none" w:sz="0" w:space="0" w:color="auto"/>
        <w:left w:val="none" w:sz="0" w:space="0" w:color="auto"/>
        <w:bottom w:val="none" w:sz="0" w:space="0" w:color="auto"/>
        <w:right w:val="none" w:sz="0" w:space="0" w:color="auto"/>
      </w:divBdr>
    </w:div>
    <w:div w:id="1103498695">
      <w:bodyDiv w:val="1"/>
      <w:marLeft w:val="0"/>
      <w:marRight w:val="0"/>
      <w:marTop w:val="0"/>
      <w:marBottom w:val="0"/>
      <w:divBdr>
        <w:top w:val="none" w:sz="0" w:space="0" w:color="auto"/>
        <w:left w:val="none" w:sz="0" w:space="0" w:color="auto"/>
        <w:bottom w:val="none" w:sz="0" w:space="0" w:color="auto"/>
        <w:right w:val="none" w:sz="0" w:space="0" w:color="auto"/>
      </w:divBdr>
    </w:div>
    <w:div w:id="1293368428">
      <w:bodyDiv w:val="1"/>
      <w:marLeft w:val="0"/>
      <w:marRight w:val="0"/>
      <w:marTop w:val="0"/>
      <w:marBottom w:val="0"/>
      <w:divBdr>
        <w:top w:val="none" w:sz="0" w:space="0" w:color="auto"/>
        <w:left w:val="none" w:sz="0" w:space="0" w:color="auto"/>
        <w:bottom w:val="none" w:sz="0" w:space="0" w:color="auto"/>
        <w:right w:val="none" w:sz="0" w:space="0" w:color="auto"/>
      </w:divBdr>
    </w:div>
    <w:div w:id="1565292850">
      <w:bodyDiv w:val="1"/>
      <w:marLeft w:val="0"/>
      <w:marRight w:val="0"/>
      <w:marTop w:val="0"/>
      <w:marBottom w:val="0"/>
      <w:divBdr>
        <w:top w:val="none" w:sz="0" w:space="0" w:color="auto"/>
        <w:left w:val="none" w:sz="0" w:space="0" w:color="auto"/>
        <w:bottom w:val="none" w:sz="0" w:space="0" w:color="auto"/>
        <w:right w:val="none" w:sz="0" w:space="0" w:color="auto"/>
      </w:divBdr>
    </w:div>
    <w:div w:id="1590625115">
      <w:bodyDiv w:val="1"/>
      <w:marLeft w:val="0"/>
      <w:marRight w:val="0"/>
      <w:marTop w:val="0"/>
      <w:marBottom w:val="0"/>
      <w:divBdr>
        <w:top w:val="none" w:sz="0" w:space="0" w:color="auto"/>
        <w:left w:val="none" w:sz="0" w:space="0" w:color="auto"/>
        <w:bottom w:val="none" w:sz="0" w:space="0" w:color="auto"/>
        <w:right w:val="none" w:sz="0" w:space="0" w:color="auto"/>
      </w:divBdr>
    </w:div>
    <w:div w:id="1635990815">
      <w:bodyDiv w:val="1"/>
      <w:marLeft w:val="0"/>
      <w:marRight w:val="0"/>
      <w:marTop w:val="0"/>
      <w:marBottom w:val="0"/>
      <w:divBdr>
        <w:top w:val="none" w:sz="0" w:space="0" w:color="auto"/>
        <w:left w:val="none" w:sz="0" w:space="0" w:color="auto"/>
        <w:bottom w:val="none" w:sz="0" w:space="0" w:color="auto"/>
        <w:right w:val="none" w:sz="0" w:space="0" w:color="auto"/>
      </w:divBdr>
    </w:div>
    <w:div w:id="1785032679">
      <w:bodyDiv w:val="1"/>
      <w:marLeft w:val="0"/>
      <w:marRight w:val="0"/>
      <w:marTop w:val="0"/>
      <w:marBottom w:val="0"/>
      <w:divBdr>
        <w:top w:val="none" w:sz="0" w:space="0" w:color="auto"/>
        <w:left w:val="none" w:sz="0" w:space="0" w:color="auto"/>
        <w:bottom w:val="none" w:sz="0" w:space="0" w:color="auto"/>
        <w:right w:val="none" w:sz="0" w:space="0" w:color="auto"/>
      </w:divBdr>
    </w:div>
    <w:div w:id="1785540406">
      <w:bodyDiv w:val="1"/>
      <w:marLeft w:val="0"/>
      <w:marRight w:val="0"/>
      <w:marTop w:val="0"/>
      <w:marBottom w:val="0"/>
      <w:divBdr>
        <w:top w:val="none" w:sz="0" w:space="0" w:color="auto"/>
        <w:left w:val="none" w:sz="0" w:space="0" w:color="auto"/>
        <w:bottom w:val="none" w:sz="0" w:space="0" w:color="auto"/>
        <w:right w:val="none" w:sz="0" w:space="0" w:color="auto"/>
      </w:divBdr>
    </w:div>
    <w:div w:id="1861310531">
      <w:bodyDiv w:val="1"/>
      <w:marLeft w:val="0"/>
      <w:marRight w:val="0"/>
      <w:marTop w:val="0"/>
      <w:marBottom w:val="0"/>
      <w:divBdr>
        <w:top w:val="none" w:sz="0" w:space="0" w:color="auto"/>
        <w:left w:val="none" w:sz="0" w:space="0" w:color="auto"/>
        <w:bottom w:val="none" w:sz="0" w:space="0" w:color="auto"/>
        <w:right w:val="none" w:sz="0" w:space="0" w:color="auto"/>
      </w:divBdr>
    </w:div>
    <w:div w:id="2020810649">
      <w:bodyDiv w:val="1"/>
      <w:marLeft w:val="0"/>
      <w:marRight w:val="0"/>
      <w:marTop w:val="0"/>
      <w:marBottom w:val="0"/>
      <w:divBdr>
        <w:top w:val="none" w:sz="0" w:space="0" w:color="auto"/>
        <w:left w:val="none" w:sz="0" w:space="0" w:color="auto"/>
        <w:bottom w:val="none" w:sz="0" w:space="0" w:color="auto"/>
        <w:right w:val="none" w:sz="0" w:space="0" w:color="auto"/>
      </w:divBdr>
    </w:div>
    <w:div w:id="2036694185">
      <w:bodyDiv w:val="1"/>
      <w:marLeft w:val="0"/>
      <w:marRight w:val="0"/>
      <w:marTop w:val="0"/>
      <w:marBottom w:val="0"/>
      <w:divBdr>
        <w:top w:val="none" w:sz="0" w:space="0" w:color="auto"/>
        <w:left w:val="none" w:sz="0" w:space="0" w:color="auto"/>
        <w:bottom w:val="none" w:sz="0" w:space="0" w:color="auto"/>
        <w:right w:val="none" w:sz="0" w:space="0" w:color="auto"/>
      </w:divBdr>
      <w:divsChild>
        <w:div w:id="587737241">
          <w:marLeft w:val="0"/>
          <w:marRight w:val="0"/>
          <w:marTop w:val="0"/>
          <w:marBottom w:val="0"/>
          <w:divBdr>
            <w:top w:val="none" w:sz="0" w:space="0" w:color="auto"/>
            <w:left w:val="none" w:sz="0" w:space="0" w:color="auto"/>
            <w:bottom w:val="none" w:sz="0" w:space="0" w:color="auto"/>
            <w:right w:val="none" w:sz="0" w:space="0" w:color="auto"/>
          </w:divBdr>
          <w:divsChild>
            <w:div w:id="840394630">
              <w:marLeft w:val="0"/>
              <w:marRight w:val="0"/>
              <w:marTop w:val="0"/>
              <w:marBottom w:val="0"/>
              <w:divBdr>
                <w:top w:val="none" w:sz="0" w:space="0" w:color="auto"/>
                <w:left w:val="none" w:sz="0" w:space="0" w:color="auto"/>
                <w:bottom w:val="none" w:sz="0" w:space="0" w:color="auto"/>
                <w:right w:val="none" w:sz="0" w:space="0" w:color="auto"/>
              </w:divBdr>
              <w:divsChild>
                <w:div w:id="1325090098">
                  <w:marLeft w:val="0"/>
                  <w:marRight w:val="0"/>
                  <w:marTop w:val="0"/>
                  <w:marBottom w:val="0"/>
                  <w:divBdr>
                    <w:top w:val="none" w:sz="0" w:space="0" w:color="auto"/>
                    <w:left w:val="none" w:sz="0" w:space="0" w:color="auto"/>
                    <w:bottom w:val="none" w:sz="0" w:space="0" w:color="auto"/>
                    <w:right w:val="none" w:sz="0" w:space="0" w:color="auto"/>
                  </w:divBdr>
                  <w:divsChild>
                    <w:div w:id="241452835">
                      <w:marLeft w:val="0"/>
                      <w:marRight w:val="0"/>
                      <w:marTop w:val="0"/>
                      <w:marBottom w:val="0"/>
                      <w:divBdr>
                        <w:top w:val="none" w:sz="0" w:space="0" w:color="auto"/>
                        <w:left w:val="none" w:sz="0" w:space="0" w:color="auto"/>
                        <w:bottom w:val="none" w:sz="0" w:space="0" w:color="auto"/>
                        <w:right w:val="none" w:sz="0" w:space="0" w:color="auto"/>
                      </w:divBdr>
                    </w:div>
                    <w:div w:id="1727948121">
                      <w:marLeft w:val="0"/>
                      <w:marRight w:val="0"/>
                      <w:marTop w:val="0"/>
                      <w:marBottom w:val="0"/>
                      <w:divBdr>
                        <w:top w:val="none" w:sz="0" w:space="0" w:color="auto"/>
                        <w:left w:val="none" w:sz="0" w:space="0" w:color="auto"/>
                        <w:bottom w:val="none" w:sz="0" w:space="0" w:color="auto"/>
                        <w:right w:val="none" w:sz="0" w:space="0" w:color="auto"/>
                      </w:divBdr>
                    </w:div>
                    <w:div w:id="610285839">
                      <w:marLeft w:val="0"/>
                      <w:marRight w:val="0"/>
                      <w:marTop w:val="0"/>
                      <w:marBottom w:val="0"/>
                      <w:divBdr>
                        <w:top w:val="none" w:sz="0" w:space="0" w:color="auto"/>
                        <w:left w:val="none" w:sz="0" w:space="0" w:color="auto"/>
                        <w:bottom w:val="none" w:sz="0" w:space="0" w:color="auto"/>
                        <w:right w:val="none" w:sz="0" w:space="0" w:color="auto"/>
                      </w:divBdr>
                    </w:div>
                    <w:div w:id="147524051">
                      <w:marLeft w:val="0"/>
                      <w:marRight w:val="0"/>
                      <w:marTop w:val="0"/>
                      <w:marBottom w:val="0"/>
                      <w:divBdr>
                        <w:top w:val="none" w:sz="0" w:space="0" w:color="auto"/>
                        <w:left w:val="none" w:sz="0" w:space="0" w:color="auto"/>
                        <w:bottom w:val="none" w:sz="0" w:space="0" w:color="auto"/>
                        <w:right w:val="none" w:sz="0" w:space="0" w:color="auto"/>
                      </w:divBdr>
                    </w:div>
                    <w:div w:id="1479230390">
                      <w:marLeft w:val="0"/>
                      <w:marRight w:val="0"/>
                      <w:marTop w:val="0"/>
                      <w:marBottom w:val="0"/>
                      <w:divBdr>
                        <w:top w:val="none" w:sz="0" w:space="0" w:color="auto"/>
                        <w:left w:val="none" w:sz="0" w:space="0" w:color="auto"/>
                        <w:bottom w:val="none" w:sz="0" w:space="0" w:color="auto"/>
                        <w:right w:val="none" w:sz="0" w:space="0" w:color="auto"/>
                      </w:divBdr>
                    </w:div>
                    <w:div w:id="241063583">
                      <w:marLeft w:val="0"/>
                      <w:marRight w:val="0"/>
                      <w:marTop w:val="0"/>
                      <w:marBottom w:val="0"/>
                      <w:divBdr>
                        <w:top w:val="none" w:sz="0" w:space="0" w:color="auto"/>
                        <w:left w:val="none" w:sz="0" w:space="0" w:color="auto"/>
                        <w:bottom w:val="none" w:sz="0" w:space="0" w:color="auto"/>
                        <w:right w:val="none" w:sz="0" w:space="0" w:color="auto"/>
                      </w:divBdr>
                    </w:div>
                    <w:div w:id="1166483063">
                      <w:marLeft w:val="0"/>
                      <w:marRight w:val="0"/>
                      <w:marTop w:val="0"/>
                      <w:marBottom w:val="0"/>
                      <w:divBdr>
                        <w:top w:val="none" w:sz="0" w:space="0" w:color="auto"/>
                        <w:left w:val="none" w:sz="0" w:space="0" w:color="auto"/>
                        <w:bottom w:val="none" w:sz="0" w:space="0" w:color="auto"/>
                        <w:right w:val="none" w:sz="0" w:space="0" w:color="auto"/>
                      </w:divBdr>
                    </w:div>
                    <w:div w:id="911698860">
                      <w:marLeft w:val="0"/>
                      <w:marRight w:val="0"/>
                      <w:marTop w:val="0"/>
                      <w:marBottom w:val="0"/>
                      <w:divBdr>
                        <w:top w:val="none" w:sz="0" w:space="0" w:color="auto"/>
                        <w:left w:val="none" w:sz="0" w:space="0" w:color="auto"/>
                        <w:bottom w:val="none" w:sz="0" w:space="0" w:color="auto"/>
                        <w:right w:val="none" w:sz="0" w:space="0" w:color="auto"/>
                      </w:divBdr>
                    </w:div>
                    <w:div w:id="1057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sekretariat@fsat.no" TargetMode="External"/><Relationship Id="rId3" Type="http://schemas.openxmlformats.org/officeDocument/2006/relationships/settings" Target="settings.xml"/><Relationship Id="rId7" Type="http://schemas.openxmlformats.org/officeDocument/2006/relationships/hyperlink" Target="mailto:behandlingsansvarlig@xxx.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9C555D75.dotm</Template>
  <TotalTime>0</TotalTime>
  <Pages>5</Pages>
  <Words>2166</Words>
  <Characters>11480</Characters>
  <Application>Microsoft Office Word</Application>
  <DocSecurity>0</DocSecurity>
  <Lines>95</Lines>
  <Paragraphs>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 Holhjem</dc:creator>
  <cp:lastModifiedBy>Marte Holhjem</cp:lastModifiedBy>
  <cp:revision>2</cp:revision>
  <dcterms:created xsi:type="dcterms:W3CDTF">2018-06-22T12:25:00Z</dcterms:created>
  <dcterms:modified xsi:type="dcterms:W3CDTF">2018-06-22T12:25:00Z</dcterms:modified>
</cp:coreProperties>
</file>