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7D" w:rsidRPr="00676A1B" w:rsidRDefault="00A35E7D">
      <w:pPr>
        <w:jc w:val="right"/>
        <w:rPr>
          <w:color w:val="808080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8930"/>
      </w:tblGrid>
      <w:tr w:rsidR="00D45331" w:rsidRPr="00A32646" w:rsidTr="00C60D79">
        <w:trPr>
          <w:trHeight w:val="860"/>
        </w:trPr>
        <w:tc>
          <w:tcPr>
            <w:tcW w:w="817" w:type="dxa"/>
            <w:vAlign w:val="bottom"/>
          </w:tcPr>
          <w:p w:rsidR="00D45331" w:rsidRPr="00C60D79" w:rsidRDefault="00D45331" w:rsidP="00D45331">
            <w:pPr>
              <w:rPr>
                <w:rFonts w:ascii="Arial Black" w:hAnsi="Arial Black" w:cs="Arial"/>
                <w:color w:val="808080"/>
                <w:sz w:val="32"/>
                <w:szCs w:val="32"/>
              </w:rPr>
            </w:pPr>
          </w:p>
          <w:p w:rsidR="00D45331" w:rsidRPr="00C60D79" w:rsidRDefault="005C4406" w:rsidP="00D45331">
            <w:pPr>
              <w:rPr>
                <w:lang w:val="nb-NO"/>
              </w:rPr>
            </w:pPr>
            <w:r>
              <w:rPr>
                <w:rFonts w:ascii="Arial Black" w:hAnsi="Arial Black" w:cs="Arial"/>
                <w:noProof/>
                <w:color w:val="808080"/>
                <w:sz w:val="96"/>
                <w:szCs w:val="96"/>
                <w:lang w:val="nb-NO" w:eastAsia="nb-NO"/>
              </w:rPr>
              <w:drawing>
                <wp:inline distT="0" distB="0" distL="0" distR="0">
                  <wp:extent cx="304800" cy="352425"/>
                  <wp:effectExtent l="0" t="0" r="0" b="0"/>
                  <wp:docPr id="1" name="Pictur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331" w:rsidRPr="00C60D79" w:rsidRDefault="00D45331" w:rsidP="00D45331">
            <w:pPr>
              <w:rPr>
                <w:lang w:val="nb-NO"/>
              </w:rPr>
            </w:pPr>
          </w:p>
        </w:tc>
        <w:tc>
          <w:tcPr>
            <w:tcW w:w="8930" w:type="dxa"/>
          </w:tcPr>
          <w:p w:rsidR="00D45331" w:rsidRPr="00C60D79" w:rsidRDefault="00D45331" w:rsidP="00D45331">
            <w:pPr>
              <w:rPr>
                <w:rFonts w:ascii="Arial Black" w:hAnsi="Arial Black"/>
                <w:b/>
                <w:bCs/>
                <w:color w:val="1F497D"/>
                <w:sz w:val="32"/>
                <w:szCs w:val="32"/>
                <w:lang w:val="nb-NO"/>
              </w:rPr>
            </w:pPr>
          </w:p>
          <w:p w:rsidR="00D45331" w:rsidRPr="00C60D79" w:rsidRDefault="00D45331" w:rsidP="00D45331">
            <w:pPr>
              <w:rPr>
                <w:rFonts w:ascii="Arial Black" w:hAnsi="Arial Black"/>
                <w:b/>
                <w:bCs/>
                <w:color w:val="1F497D"/>
                <w:sz w:val="22"/>
                <w:szCs w:val="22"/>
                <w:lang w:val="nb-NO"/>
              </w:rPr>
            </w:pPr>
            <w:r w:rsidRPr="00C60D79">
              <w:rPr>
                <w:rFonts w:ascii="Arial Black" w:hAnsi="Arial Black"/>
                <w:b/>
                <w:bCs/>
                <w:color w:val="1F497D"/>
                <w:sz w:val="22"/>
                <w:szCs w:val="22"/>
                <w:lang w:val="nb-NO"/>
              </w:rPr>
              <w:t xml:space="preserve">FS </w:t>
            </w:r>
            <w:r w:rsidR="006A225F">
              <w:rPr>
                <w:rFonts w:ascii="Arial Black" w:hAnsi="Arial Black"/>
                <w:b/>
                <w:bCs/>
                <w:color w:val="1F497D"/>
                <w:sz w:val="22"/>
                <w:szCs w:val="22"/>
                <w:lang w:val="nb-NO"/>
              </w:rPr>
              <w:t>StudentWebgruppe</w:t>
            </w:r>
            <w:r w:rsidRPr="00C60D79">
              <w:rPr>
                <w:rFonts w:ascii="Arial Black" w:hAnsi="Arial Black"/>
                <w:b/>
                <w:bCs/>
                <w:color w:val="1F497D"/>
                <w:sz w:val="22"/>
                <w:szCs w:val="22"/>
                <w:lang w:val="nb-NO"/>
              </w:rPr>
              <w:t xml:space="preserve"> </w:t>
            </w:r>
          </w:p>
          <w:p w:rsidR="00D45331" w:rsidRPr="00C60D79" w:rsidRDefault="006A225F" w:rsidP="00F77A1E">
            <w:pPr>
              <w:rPr>
                <w:lang w:val="nb-NO"/>
              </w:rPr>
            </w:pPr>
            <w:r>
              <w:rPr>
                <w:rFonts w:ascii="Arial Black" w:hAnsi="Arial Black"/>
                <w:b/>
                <w:bCs/>
                <w:color w:val="1F497D"/>
                <w:sz w:val="22"/>
                <w:szCs w:val="22"/>
                <w:lang w:val="nb-NO"/>
              </w:rPr>
              <w:t>2</w:t>
            </w:r>
            <w:r w:rsidR="00F77A1E">
              <w:rPr>
                <w:rFonts w:ascii="Arial Black" w:hAnsi="Arial Black"/>
                <w:b/>
                <w:bCs/>
                <w:color w:val="1F497D"/>
                <w:sz w:val="22"/>
                <w:szCs w:val="22"/>
                <w:lang w:val="nb-NO"/>
              </w:rPr>
              <w:t>4</w:t>
            </w:r>
            <w:r w:rsidR="00D45331" w:rsidRPr="00C60D79">
              <w:rPr>
                <w:rFonts w:ascii="Arial Black" w:hAnsi="Arial Black"/>
                <w:b/>
                <w:bCs/>
                <w:color w:val="1F497D"/>
                <w:sz w:val="22"/>
                <w:szCs w:val="22"/>
                <w:lang w:val="nb-NO"/>
              </w:rPr>
              <w:t>.-</w:t>
            </w:r>
            <w:r>
              <w:rPr>
                <w:rFonts w:ascii="Arial Black" w:hAnsi="Arial Black"/>
                <w:b/>
                <w:bCs/>
                <w:color w:val="1F497D"/>
                <w:sz w:val="22"/>
                <w:szCs w:val="22"/>
                <w:lang w:val="nb-NO"/>
              </w:rPr>
              <w:t>2</w:t>
            </w:r>
            <w:r w:rsidR="00F77A1E">
              <w:rPr>
                <w:rFonts w:ascii="Arial Black" w:hAnsi="Arial Black"/>
                <w:b/>
                <w:bCs/>
                <w:color w:val="1F497D"/>
                <w:sz w:val="22"/>
                <w:szCs w:val="22"/>
                <w:lang w:val="nb-NO"/>
              </w:rPr>
              <w:t>5. april</w:t>
            </w:r>
            <w:r w:rsidR="00D45331" w:rsidRPr="00C60D79">
              <w:rPr>
                <w:rFonts w:ascii="Arial Black" w:hAnsi="Arial Black"/>
                <w:b/>
                <w:bCs/>
                <w:color w:val="1F497D"/>
                <w:sz w:val="22"/>
                <w:szCs w:val="22"/>
                <w:lang w:val="nb-NO"/>
              </w:rPr>
              <w:t xml:space="preserve"> 201</w:t>
            </w:r>
            <w:r>
              <w:rPr>
                <w:rFonts w:ascii="Arial Black" w:hAnsi="Arial Black"/>
                <w:b/>
                <w:bCs/>
                <w:color w:val="1F497D"/>
                <w:sz w:val="22"/>
                <w:szCs w:val="22"/>
                <w:lang w:val="nb-NO"/>
              </w:rPr>
              <w:t xml:space="preserve">2 på </w:t>
            </w:r>
            <w:r w:rsidR="00F77A1E">
              <w:rPr>
                <w:rFonts w:ascii="Arial Black" w:hAnsi="Arial Black"/>
                <w:b/>
                <w:bCs/>
                <w:color w:val="1F497D"/>
                <w:sz w:val="22"/>
                <w:szCs w:val="22"/>
                <w:lang w:val="nb-NO"/>
              </w:rPr>
              <w:t>Leangkollen</w:t>
            </w:r>
          </w:p>
        </w:tc>
      </w:tr>
    </w:tbl>
    <w:p w:rsidR="007759FB" w:rsidRDefault="007759FB" w:rsidP="00890030">
      <w:pPr>
        <w:jc w:val="center"/>
        <w:rPr>
          <w:rFonts w:ascii="Arial Black" w:hAnsi="Arial Black" w:cs="Arial"/>
          <w:color w:val="808080"/>
          <w:sz w:val="44"/>
          <w:szCs w:val="44"/>
          <w:lang w:val="nb-NO"/>
        </w:rPr>
      </w:pPr>
    </w:p>
    <w:p w:rsidR="007759FB" w:rsidRDefault="007759FB" w:rsidP="00890030">
      <w:pPr>
        <w:jc w:val="center"/>
        <w:rPr>
          <w:rFonts w:ascii="Arial Black" w:hAnsi="Arial Black" w:cs="Arial"/>
          <w:color w:val="808080"/>
          <w:sz w:val="44"/>
          <w:szCs w:val="44"/>
          <w:lang w:val="nb-NO"/>
        </w:rPr>
      </w:pPr>
    </w:p>
    <w:p w:rsidR="00890030" w:rsidRPr="006A225F" w:rsidRDefault="00890030" w:rsidP="00890030">
      <w:pPr>
        <w:jc w:val="center"/>
        <w:rPr>
          <w:rFonts w:ascii="Arial Black" w:hAnsi="Arial Black"/>
          <w:sz w:val="44"/>
          <w:szCs w:val="44"/>
          <w:lang w:val="nb-NO"/>
        </w:rPr>
      </w:pPr>
      <w:r w:rsidRPr="006A225F">
        <w:rPr>
          <w:rFonts w:ascii="Arial Black" w:hAnsi="Arial Black" w:cs="Arial"/>
          <w:color w:val="808080"/>
          <w:sz w:val="44"/>
          <w:szCs w:val="44"/>
          <w:lang w:val="nb-NO"/>
        </w:rPr>
        <w:t>AGENDA</w:t>
      </w:r>
    </w:p>
    <w:p w:rsidR="00890030" w:rsidRPr="00890030" w:rsidRDefault="00890030" w:rsidP="00F12173">
      <w:pPr>
        <w:rPr>
          <w:lang w:val="nb-NO"/>
        </w:rPr>
      </w:pPr>
    </w:p>
    <w:p w:rsidR="00A35E7D" w:rsidRPr="00052EE2" w:rsidRDefault="000A2C34" w:rsidP="00F12173">
      <w:pPr>
        <w:tabs>
          <w:tab w:val="left" w:pos="1800"/>
        </w:tabs>
        <w:jc w:val="center"/>
        <w:rPr>
          <w:b/>
          <w:lang w:val="nb-NO"/>
        </w:rPr>
      </w:pPr>
      <w:r w:rsidRPr="00052EE2">
        <w:rPr>
          <w:b/>
          <w:lang w:val="nb-NO"/>
        </w:rPr>
        <w:t>Dag 1</w:t>
      </w:r>
    </w:p>
    <w:p w:rsidR="00A35E7D" w:rsidRPr="00890030" w:rsidRDefault="00A35E7D">
      <w:pPr>
        <w:tabs>
          <w:tab w:val="left" w:pos="1800"/>
        </w:tabs>
        <w:rPr>
          <w:sz w:val="16"/>
          <w:szCs w:val="16"/>
          <w:lang w:val="nb-NO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242"/>
        <w:gridCol w:w="6237"/>
        <w:gridCol w:w="1876"/>
      </w:tblGrid>
      <w:tr w:rsidR="00A35E7D" w:rsidTr="005440D3">
        <w:trPr>
          <w:trHeight w:val="864"/>
        </w:trPr>
        <w:tc>
          <w:tcPr>
            <w:tcW w:w="2242" w:type="dxa"/>
          </w:tcPr>
          <w:p w:rsidR="00A35E7D" w:rsidRPr="00890030" w:rsidRDefault="006A225F" w:rsidP="006A225F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9</w:t>
            </w:r>
            <w:r w:rsidR="00EA4BE9" w:rsidRPr="00890030">
              <w:rPr>
                <w:b/>
                <w:bCs/>
                <w:sz w:val="20"/>
                <w:szCs w:val="20"/>
                <w:lang w:val="nb-NO"/>
              </w:rPr>
              <w:t>:</w:t>
            </w:r>
            <w:r>
              <w:rPr>
                <w:b/>
                <w:bCs/>
                <w:sz w:val="20"/>
                <w:szCs w:val="20"/>
                <w:lang w:val="nb-NO"/>
              </w:rPr>
              <w:t>00</w:t>
            </w:r>
            <w:r w:rsidR="00EA4BE9" w:rsidRPr="00890030">
              <w:rPr>
                <w:b/>
                <w:bCs/>
                <w:sz w:val="20"/>
                <w:szCs w:val="20"/>
                <w:lang w:val="nb-NO"/>
              </w:rPr>
              <w:t xml:space="preserve">  – 1</w:t>
            </w:r>
            <w:r>
              <w:rPr>
                <w:b/>
                <w:bCs/>
                <w:sz w:val="20"/>
                <w:szCs w:val="20"/>
                <w:lang w:val="nb-NO"/>
              </w:rPr>
              <w:t>0</w:t>
            </w:r>
            <w:r w:rsidR="00EA4BE9" w:rsidRPr="00890030">
              <w:rPr>
                <w:b/>
                <w:bCs/>
                <w:sz w:val="20"/>
                <w:szCs w:val="20"/>
                <w:lang w:val="nb-NO"/>
              </w:rPr>
              <w:t>:00</w:t>
            </w:r>
          </w:p>
        </w:tc>
        <w:tc>
          <w:tcPr>
            <w:tcW w:w="6237" w:type="dxa"/>
          </w:tcPr>
          <w:p w:rsidR="00A35E7D" w:rsidRPr="000A2C34" w:rsidRDefault="00EA4BE9" w:rsidP="000A2C34">
            <w:pPr>
              <w:rPr>
                <w:sz w:val="20"/>
                <w:szCs w:val="20"/>
                <w:lang w:val="nb-NO"/>
              </w:rPr>
            </w:pPr>
            <w:r w:rsidRPr="000A2C34">
              <w:rPr>
                <w:b/>
                <w:bCs/>
                <w:sz w:val="20"/>
                <w:szCs w:val="20"/>
                <w:lang w:val="nb-NO"/>
              </w:rPr>
              <w:t xml:space="preserve">Ankomst </w:t>
            </w:r>
          </w:p>
        </w:tc>
        <w:tc>
          <w:tcPr>
            <w:tcW w:w="1876" w:type="dxa"/>
          </w:tcPr>
          <w:p w:rsidR="00A35E7D" w:rsidRPr="000A2C34" w:rsidRDefault="00A35E7D">
            <w:pPr>
              <w:jc w:val="right"/>
              <w:rPr>
                <w:sz w:val="20"/>
                <w:szCs w:val="20"/>
                <w:lang w:val="nb-NO"/>
              </w:rPr>
            </w:pPr>
          </w:p>
          <w:p w:rsidR="00A35E7D" w:rsidRPr="000A2C34" w:rsidRDefault="00A35E7D">
            <w:pPr>
              <w:jc w:val="right"/>
              <w:rPr>
                <w:sz w:val="20"/>
                <w:szCs w:val="20"/>
              </w:rPr>
            </w:pPr>
          </w:p>
        </w:tc>
      </w:tr>
      <w:tr w:rsidR="006A225F" w:rsidRPr="00A32646" w:rsidTr="005440D3">
        <w:trPr>
          <w:trHeight w:val="364"/>
        </w:trPr>
        <w:tc>
          <w:tcPr>
            <w:tcW w:w="2242" w:type="dxa"/>
          </w:tcPr>
          <w:p w:rsidR="006A225F" w:rsidRPr="000A2C34" w:rsidRDefault="006A225F" w:rsidP="00B54A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 – 1</w:t>
            </w:r>
            <w:r w:rsidR="00B54A4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B54A4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7" w:type="dxa"/>
          </w:tcPr>
          <w:p w:rsidR="00B54A43" w:rsidRDefault="00B54A43" w:rsidP="00B05775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Velkommen</w:t>
            </w:r>
          </w:p>
          <w:p w:rsidR="005803E3" w:rsidRDefault="005803E3" w:rsidP="00B05775">
            <w:pPr>
              <w:rPr>
                <w:b/>
                <w:bCs/>
                <w:sz w:val="20"/>
                <w:szCs w:val="20"/>
                <w:lang w:val="nb-NO"/>
              </w:rPr>
            </w:pPr>
          </w:p>
          <w:p w:rsidR="006A225F" w:rsidRPr="00B05775" w:rsidRDefault="005440D3" w:rsidP="00B05775">
            <w:pPr>
              <w:rPr>
                <w:b/>
                <w:bCs/>
                <w:sz w:val="20"/>
                <w:szCs w:val="20"/>
                <w:lang w:val="nb-NO"/>
              </w:rPr>
            </w:pPr>
            <w:r w:rsidRPr="005440D3">
              <w:rPr>
                <w:rStyle w:val="Emphasis"/>
                <w:b/>
                <w:lang w:val="nb-NO"/>
              </w:rPr>
              <w:t>”Ambisjonsnivået for utdanningsplaner før og nå</w:t>
            </w:r>
            <w:r w:rsidRPr="005440D3">
              <w:rPr>
                <w:b/>
                <w:lang w:val="nb-NO"/>
              </w:rPr>
              <w:t>”</w:t>
            </w:r>
            <w:r>
              <w:rPr>
                <w:lang w:val="nb-NO"/>
              </w:rPr>
              <w:t xml:space="preserve"> </w:t>
            </w:r>
            <w:r w:rsidR="00FD4312">
              <w:rPr>
                <w:b/>
                <w:bCs/>
                <w:sz w:val="20"/>
                <w:szCs w:val="20"/>
                <w:lang w:val="nb-NO"/>
              </w:rPr>
              <w:t>ved Ingvild Greve, underdirektør, UiB</w:t>
            </w:r>
          </w:p>
          <w:p w:rsidR="00B05775" w:rsidRPr="00B05775" w:rsidRDefault="00B05775" w:rsidP="00B05775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876" w:type="dxa"/>
          </w:tcPr>
          <w:p w:rsidR="006A225F" w:rsidRPr="00B05775" w:rsidRDefault="006A225F" w:rsidP="00EA4BE9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  <w:tr w:rsidR="00B54A43" w:rsidRPr="00B54A43" w:rsidTr="005440D3">
        <w:trPr>
          <w:trHeight w:val="364"/>
        </w:trPr>
        <w:tc>
          <w:tcPr>
            <w:tcW w:w="2242" w:type="dxa"/>
          </w:tcPr>
          <w:p w:rsidR="00B54A43" w:rsidRDefault="00B54A43" w:rsidP="00B54A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 – 11:30</w:t>
            </w:r>
          </w:p>
        </w:tc>
        <w:tc>
          <w:tcPr>
            <w:tcW w:w="6237" w:type="dxa"/>
          </w:tcPr>
          <w:p w:rsidR="00B54A43" w:rsidRDefault="00B54A43" w:rsidP="00B05775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Hva skal StudentWeb være?</w:t>
            </w:r>
          </w:p>
        </w:tc>
        <w:tc>
          <w:tcPr>
            <w:tcW w:w="1876" w:type="dxa"/>
          </w:tcPr>
          <w:p w:rsidR="00B54A43" w:rsidRPr="00B05775" w:rsidRDefault="00B54A43" w:rsidP="00EA4BE9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  <w:tr w:rsidR="00A35E7D" w:rsidTr="005440D3">
        <w:trPr>
          <w:trHeight w:val="364"/>
        </w:trPr>
        <w:tc>
          <w:tcPr>
            <w:tcW w:w="2242" w:type="dxa"/>
          </w:tcPr>
          <w:p w:rsidR="00A35E7D" w:rsidRPr="000A2C34" w:rsidRDefault="00EA4BE9" w:rsidP="00790D13">
            <w:pPr>
              <w:rPr>
                <w:b/>
                <w:bCs/>
                <w:sz w:val="20"/>
                <w:szCs w:val="20"/>
              </w:rPr>
            </w:pPr>
            <w:r w:rsidRPr="000A2C34">
              <w:rPr>
                <w:b/>
                <w:bCs/>
                <w:sz w:val="20"/>
                <w:szCs w:val="20"/>
              </w:rPr>
              <w:t>1</w:t>
            </w:r>
            <w:r w:rsidR="00790D13">
              <w:rPr>
                <w:b/>
                <w:bCs/>
                <w:sz w:val="20"/>
                <w:szCs w:val="20"/>
              </w:rPr>
              <w:t>1</w:t>
            </w:r>
            <w:r w:rsidRPr="000A2C34">
              <w:rPr>
                <w:b/>
                <w:bCs/>
                <w:sz w:val="20"/>
                <w:szCs w:val="20"/>
              </w:rPr>
              <w:t>:</w:t>
            </w:r>
            <w:r w:rsidR="00790D13">
              <w:rPr>
                <w:b/>
                <w:bCs/>
                <w:sz w:val="20"/>
                <w:szCs w:val="20"/>
              </w:rPr>
              <w:t>3</w:t>
            </w:r>
            <w:r w:rsidRPr="000A2C34">
              <w:rPr>
                <w:b/>
                <w:bCs/>
                <w:sz w:val="20"/>
                <w:szCs w:val="20"/>
              </w:rPr>
              <w:t xml:space="preserve">0 </w:t>
            </w:r>
            <w:r w:rsidR="00A35E7D" w:rsidRPr="000A2C34">
              <w:rPr>
                <w:b/>
                <w:bCs/>
                <w:sz w:val="20"/>
                <w:szCs w:val="20"/>
              </w:rPr>
              <w:t xml:space="preserve"> – </w:t>
            </w:r>
            <w:r w:rsidRPr="000A2C34">
              <w:rPr>
                <w:b/>
                <w:bCs/>
                <w:sz w:val="20"/>
                <w:szCs w:val="20"/>
              </w:rPr>
              <w:t>1</w:t>
            </w:r>
            <w:r w:rsidR="00790D13">
              <w:rPr>
                <w:b/>
                <w:bCs/>
                <w:sz w:val="20"/>
                <w:szCs w:val="20"/>
              </w:rPr>
              <w:t>2</w:t>
            </w:r>
            <w:r w:rsidRPr="000A2C34">
              <w:rPr>
                <w:b/>
                <w:bCs/>
                <w:sz w:val="20"/>
                <w:szCs w:val="20"/>
              </w:rPr>
              <w:t>:</w:t>
            </w:r>
            <w:r w:rsidR="00790D13">
              <w:rPr>
                <w:b/>
                <w:bCs/>
                <w:sz w:val="20"/>
                <w:szCs w:val="20"/>
              </w:rPr>
              <w:t>3</w:t>
            </w:r>
            <w:r w:rsidR="006A22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7" w:type="dxa"/>
          </w:tcPr>
          <w:p w:rsidR="00A35E7D" w:rsidRPr="000A2C34" w:rsidRDefault="00EA4BE9" w:rsidP="00EA4BE9">
            <w:pPr>
              <w:rPr>
                <w:sz w:val="20"/>
                <w:szCs w:val="20"/>
              </w:rPr>
            </w:pPr>
            <w:r w:rsidRPr="000A2C34">
              <w:rPr>
                <w:b/>
                <w:bCs/>
                <w:sz w:val="20"/>
                <w:szCs w:val="20"/>
              </w:rPr>
              <w:t>Lunsj</w:t>
            </w:r>
          </w:p>
        </w:tc>
        <w:tc>
          <w:tcPr>
            <w:tcW w:w="1876" w:type="dxa"/>
          </w:tcPr>
          <w:p w:rsidR="00A35E7D" w:rsidRPr="000A2C34" w:rsidRDefault="00A35E7D" w:rsidP="00EA4BE9">
            <w:pPr>
              <w:jc w:val="right"/>
              <w:rPr>
                <w:sz w:val="20"/>
                <w:szCs w:val="20"/>
              </w:rPr>
            </w:pPr>
          </w:p>
        </w:tc>
      </w:tr>
      <w:tr w:rsidR="005D65AA" w:rsidRPr="0061249E" w:rsidTr="005440D3">
        <w:trPr>
          <w:trHeight w:val="542"/>
        </w:trPr>
        <w:tc>
          <w:tcPr>
            <w:tcW w:w="2242" w:type="dxa"/>
          </w:tcPr>
          <w:p w:rsidR="005D65AA" w:rsidRPr="000A2C34" w:rsidRDefault="005D65AA" w:rsidP="00790D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90D13">
              <w:rPr>
                <w:b/>
                <w:bCs/>
                <w:sz w:val="20"/>
                <w:szCs w:val="20"/>
              </w:rPr>
              <w:t>2:30</w:t>
            </w:r>
            <w:r>
              <w:rPr>
                <w:b/>
                <w:bCs/>
                <w:sz w:val="20"/>
                <w:szCs w:val="20"/>
              </w:rPr>
              <w:t xml:space="preserve"> – 14:15</w:t>
            </w:r>
          </w:p>
        </w:tc>
        <w:tc>
          <w:tcPr>
            <w:tcW w:w="6237" w:type="dxa"/>
          </w:tcPr>
          <w:p w:rsidR="005D65AA" w:rsidRDefault="00B54A43" w:rsidP="006A225F">
            <w:pPr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Valg av emner</w:t>
            </w:r>
            <w:r w:rsidR="00152537" w:rsidRPr="003010A4">
              <w:rPr>
                <w:b/>
                <w:sz w:val="20"/>
                <w:szCs w:val="20"/>
                <w:lang w:val="nb-NO"/>
              </w:rPr>
              <w:t xml:space="preserve">  </w:t>
            </w:r>
            <w:r w:rsidR="0061249E">
              <w:rPr>
                <w:b/>
                <w:sz w:val="20"/>
                <w:szCs w:val="20"/>
                <w:lang w:val="nb-NO"/>
              </w:rPr>
              <w:t>og planelementer</w:t>
            </w:r>
          </w:p>
          <w:p w:rsidR="00B54A43" w:rsidRPr="00B54A43" w:rsidRDefault="00B54A43" w:rsidP="00B54A4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  <w:lang w:val="nb-NO"/>
              </w:rPr>
            </w:pPr>
            <w:r w:rsidRPr="00B54A43">
              <w:rPr>
                <w:b/>
                <w:bCs/>
                <w:sz w:val="20"/>
                <w:szCs w:val="20"/>
                <w:lang w:val="nb-NO"/>
              </w:rPr>
              <w:t>For utdanningsplaner med alt fra få til mange valg</w:t>
            </w:r>
          </w:p>
          <w:p w:rsidR="00B54A43" w:rsidRPr="00B54A43" w:rsidRDefault="00B54A43" w:rsidP="00B54A4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  <w:lang w:val="nb-NO"/>
              </w:rPr>
            </w:pPr>
            <w:r w:rsidRPr="00B54A43">
              <w:rPr>
                <w:b/>
                <w:bCs/>
                <w:sz w:val="20"/>
                <w:szCs w:val="20"/>
                <w:lang w:val="nb-NO"/>
              </w:rPr>
              <w:t>Frie emnevalg</w:t>
            </w:r>
          </w:p>
          <w:p w:rsidR="00B54A43" w:rsidRPr="00B54A43" w:rsidRDefault="00B54A43" w:rsidP="00B54A4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  <w:lang w:val="nb-NO"/>
              </w:rPr>
            </w:pPr>
            <w:r w:rsidRPr="00B54A43">
              <w:rPr>
                <w:b/>
                <w:bCs/>
                <w:sz w:val="20"/>
                <w:szCs w:val="20"/>
                <w:lang w:val="nb-NO"/>
              </w:rPr>
              <w:t>Flytting av emner</w:t>
            </w:r>
          </w:p>
          <w:p w:rsidR="00B54A43" w:rsidRDefault="00B54A43" w:rsidP="00B54A4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  <w:lang w:val="nb-NO"/>
              </w:rPr>
            </w:pPr>
            <w:r w:rsidRPr="00B54A43">
              <w:rPr>
                <w:b/>
                <w:bCs/>
                <w:sz w:val="20"/>
                <w:szCs w:val="20"/>
                <w:lang w:val="nb-NO"/>
              </w:rPr>
              <w:t>Sletting av emner fra planen</w:t>
            </w:r>
          </w:p>
          <w:p w:rsidR="0061249E" w:rsidRDefault="0061249E" w:rsidP="00B54A4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Valg av undervisningspartier (søknad og direkte)</w:t>
            </w:r>
          </w:p>
          <w:p w:rsidR="0061249E" w:rsidRPr="0061249E" w:rsidRDefault="0061249E" w:rsidP="0061249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  <w:lang w:val="nb-NO"/>
              </w:rPr>
            </w:pPr>
            <w:r w:rsidRPr="0061249E">
              <w:rPr>
                <w:b/>
                <w:sz w:val="20"/>
                <w:szCs w:val="20"/>
                <w:lang w:val="nb-NO"/>
              </w:rPr>
              <w:t>Emneprioritering</w:t>
            </w:r>
          </w:p>
          <w:p w:rsidR="0061249E" w:rsidRDefault="0061249E" w:rsidP="0061249E">
            <w:pPr>
              <w:pStyle w:val="ListParagraph"/>
              <w:rPr>
                <w:b/>
                <w:bCs/>
                <w:sz w:val="20"/>
                <w:szCs w:val="20"/>
                <w:lang w:val="nb-NO"/>
              </w:rPr>
            </w:pPr>
          </w:p>
          <w:p w:rsidR="0061249E" w:rsidRPr="00B54A43" w:rsidRDefault="0061249E" w:rsidP="0061249E">
            <w:pPr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876" w:type="dxa"/>
          </w:tcPr>
          <w:p w:rsidR="005D65AA" w:rsidRPr="00656806" w:rsidRDefault="005D65AA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  <w:tr w:rsidR="005D65AA" w:rsidRPr="00656806" w:rsidTr="005440D3">
        <w:trPr>
          <w:trHeight w:val="404"/>
        </w:trPr>
        <w:tc>
          <w:tcPr>
            <w:tcW w:w="2242" w:type="dxa"/>
          </w:tcPr>
          <w:p w:rsidR="005D65AA" w:rsidRPr="00656806" w:rsidRDefault="005D65AA" w:rsidP="005D65AA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14:15 – 14:30</w:t>
            </w:r>
          </w:p>
        </w:tc>
        <w:tc>
          <w:tcPr>
            <w:tcW w:w="6237" w:type="dxa"/>
          </w:tcPr>
          <w:p w:rsidR="005D65AA" w:rsidRPr="00656806" w:rsidRDefault="005D65AA" w:rsidP="005D65AA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Kaffepause</w:t>
            </w:r>
          </w:p>
        </w:tc>
        <w:tc>
          <w:tcPr>
            <w:tcW w:w="1876" w:type="dxa"/>
          </w:tcPr>
          <w:p w:rsidR="005D65AA" w:rsidRPr="00656806" w:rsidRDefault="005D65AA" w:rsidP="005D65AA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  <w:tr w:rsidR="00B05775" w:rsidRPr="00B54A43" w:rsidTr="005440D3">
        <w:trPr>
          <w:trHeight w:val="542"/>
        </w:trPr>
        <w:tc>
          <w:tcPr>
            <w:tcW w:w="2242" w:type="dxa"/>
          </w:tcPr>
          <w:p w:rsidR="00B05775" w:rsidRDefault="00B05775" w:rsidP="006A225F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14:30 – 15:45</w:t>
            </w:r>
          </w:p>
        </w:tc>
        <w:tc>
          <w:tcPr>
            <w:tcW w:w="6237" w:type="dxa"/>
          </w:tcPr>
          <w:p w:rsidR="00B54A43" w:rsidRPr="00B54A43" w:rsidRDefault="00B54A43" w:rsidP="00B54A43">
            <w:pPr>
              <w:rPr>
                <w:b/>
                <w:bCs/>
                <w:sz w:val="20"/>
                <w:szCs w:val="20"/>
                <w:lang w:val="nb-NO"/>
              </w:rPr>
            </w:pPr>
            <w:r w:rsidRPr="00B54A43">
              <w:rPr>
                <w:b/>
                <w:bCs/>
                <w:sz w:val="20"/>
                <w:szCs w:val="20"/>
                <w:lang w:val="nb-NO"/>
              </w:rPr>
              <w:t>Valg av studieretning/fordypning</w:t>
            </w:r>
          </w:p>
          <w:p w:rsidR="00B54A43" w:rsidRPr="00B54A43" w:rsidRDefault="00B54A43" w:rsidP="00B54A4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nb-NO"/>
              </w:rPr>
            </w:pPr>
            <w:r w:rsidRPr="00B54A43">
              <w:rPr>
                <w:b/>
                <w:bCs/>
                <w:sz w:val="20"/>
                <w:szCs w:val="20"/>
                <w:lang w:val="nb-NO"/>
              </w:rPr>
              <w:t>Direkte valg</w:t>
            </w:r>
          </w:p>
          <w:p w:rsidR="00B54A43" w:rsidRPr="00B54A43" w:rsidRDefault="00B54A43" w:rsidP="00B54A4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nb-NO"/>
              </w:rPr>
            </w:pPr>
            <w:r w:rsidRPr="00B54A43">
              <w:rPr>
                <w:b/>
                <w:bCs/>
                <w:sz w:val="20"/>
                <w:szCs w:val="20"/>
                <w:lang w:val="nb-NO"/>
              </w:rPr>
              <w:t>Søknad om studieretning</w:t>
            </w:r>
          </w:p>
          <w:p w:rsidR="00B05775" w:rsidRPr="00656806" w:rsidRDefault="00B05775" w:rsidP="003010A4">
            <w:pPr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876" w:type="dxa"/>
          </w:tcPr>
          <w:p w:rsidR="00B05775" w:rsidRDefault="00B05775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  <w:tr w:rsidR="00B05775" w:rsidRPr="00656806" w:rsidTr="005440D3">
        <w:trPr>
          <w:trHeight w:val="426"/>
        </w:trPr>
        <w:tc>
          <w:tcPr>
            <w:tcW w:w="2242" w:type="dxa"/>
          </w:tcPr>
          <w:p w:rsidR="00B05775" w:rsidRPr="00656806" w:rsidRDefault="00B05775" w:rsidP="006A225F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15:45 – 16:00</w:t>
            </w:r>
          </w:p>
        </w:tc>
        <w:tc>
          <w:tcPr>
            <w:tcW w:w="6237" w:type="dxa"/>
          </w:tcPr>
          <w:p w:rsidR="00B05775" w:rsidRPr="00656806" w:rsidRDefault="00B05775" w:rsidP="00052EE2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Kaffepause</w:t>
            </w:r>
          </w:p>
        </w:tc>
        <w:tc>
          <w:tcPr>
            <w:tcW w:w="1876" w:type="dxa"/>
          </w:tcPr>
          <w:p w:rsidR="00B05775" w:rsidRPr="00656806" w:rsidRDefault="00B05775" w:rsidP="00052EE2">
            <w:pPr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B05775" w:rsidRPr="00A32646" w:rsidTr="005440D3">
        <w:trPr>
          <w:trHeight w:val="426"/>
        </w:trPr>
        <w:tc>
          <w:tcPr>
            <w:tcW w:w="2242" w:type="dxa"/>
          </w:tcPr>
          <w:p w:rsidR="00B05775" w:rsidRDefault="00B05775" w:rsidP="006A225F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</w:rPr>
              <w:t>16:00 – 17:00</w:t>
            </w:r>
          </w:p>
        </w:tc>
        <w:tc>
          <w:tcPr>
            <w:tcW w:w="6237" w:type="dxa"/>
          </w:tcPr>
          <w:p w:rsidR="0061249E" w:rsidRPr="00B54A43" w:rsidRDefault="0061249E" w:rsidP="0061249E">
            <w:pPr>
              <w:rPr>
                <w:b/>
                <w:sz w:val="20"/>
                <w:szCs w:val="20"/>
                <w:lang w:val="nb-NO"/>
              </w:rPr>
            </w:pPr>
            <w:r w:rsidRPr="00B54A43">
              <w:rPr>
                <w:b/>
                <w:sz w:val="20"/>
                <w:szCs w:val="20"/>
                <w:lang w:val="nb-NO"/>
              </w:rPr>
              <w:t>Hvordan melde/endre/flytte/trekke seg til vurdering og undervisning</w:t>
            </w:r>
          </w:p>
          <w:p w:rsidR="0061249E" w:rsidRDefault="0061249E" w:rsidP="0061249E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  <w:lang w:val="nb-NO"/>
              </w:rPr>
            </w:pPr>
            <w:r w:rsidRPr="00B54A43">
              <w:rPr>
                <w:b/>
                <w:sz w:val="20"/>
                <w:szCs w:val="20"/>
                <w:lang w:val="nb-NO"/>
              </w:rPr>
              <w:t>Skal det være sammenheng mellom å slette et emne fra planen og sletting av meldinger</w:t>
            </w:r>
          </w:p>
          <w:p w:rsidR="00B05775" w:rsidRDefault="00B05775" w:rsidP="0061249E">
            <w:pPr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876" w:type="dxa"/>
          </w:tcPr>
          <w:p w:rsidR="00B05775" w:rsidRDefault="00B05775" w:rsidP="00560BF0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  <w:tr w:rsidR="00B05775" w:rsidRPr="00656806" w:rsidTr="005440D3">
        <w:trPr>
          <w:trHeight w:val="426"/>
        </w:trPr>
        <w:tc>
          <w:tcPr>
            <w:tcW w:w="2242" w:type="dxa"/>
          </w:tcPr>
          <w:p w:rsidR="00B05775" w:rsidRDefault="00B05775" w:rsidP="006A22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19:00 -</w:t>
            </w:r>
          </w:p>
        </w:tc>
        <w:tc>
          <w:tcPr>
            <w:tcW w:w="6237" w:type="dxa"/>
          </w:tcPr>
          <w:p w:rsidR="00B05775" w:rsidRDefault="00B05775" w:rsidP="00560BF0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Felles middag</w:t>
            </w:r>
          </w:p>
        </w:tc>
        <w:tc>
          <w:tcPr>
            <w:tcW w:w="1876" w:type="dxa"/>
          </w:tcPr>
          <w:p w:rsidR="00B05775" w:rsidRDefault="00B05775" w:rsidP="00560BF0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</w:tbl>
    <w:p w:rsidR="00BC5A21" w:rsidRDefault="00BC5A21">
      <w:pPr>
        <w:rPr>
          <w:lang w:val="nb-NO"/>
        </w:rPr>
      </w:pPr>
    </w:p>
    <w:p w:rsidR="007759FB" w:rsidRDefault="007759FB">
      <w:pPr>
        <w:rPr>
          <w:b/>
          <w:lang w:val="nb-NO"/>
        </w:rPr>
      </w:pPr>
      <w:r>
        <w:rPr>
          <w:b/>
          <w:lang w:val="nb-NO"/>
        </w:rPr>
        <w:br w:type="page"/>
      </w:r>
    </w:p>
    <w:p w:rsidR="000A2C34" w:rsidRPr="00052EE2" w:rsidRDefault="000A2C34" w:rsidP="00052EE2">
      <w:pPr>
        <w:jc w:val="center"/>
        <w:rPr>
          <w:b/>
          <w:lang w:val="nb-NO"/>
        </w:rPr>
      </w:pPr>
      <w:r w:rsidRPr="00052EE2">
        <w:rPr>
          <w:b/>
          <w:lang w:val="nb-NO"/>
        </w:rPr>
        <w:lastRenderedPageBreak/>
        <w:t>Dag 2</w:t>
      </w:r>
    </w:p>
    <w:p w:rsidR="006A225F" w:rsidRPr="00890030" w:rsidRDefault="006A225F" w:rsidP="006A225F">
      <w:pPr>
        <w:tabs>
          <w:tab w:val="left" w:pos="1800"/>
        </w:tabs>
        <w:rPr>
          <w:sz w:val="16"/>
          <w:szCs w:val="16"/>
          <w:lang w:val="nb-NO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242"/>
        <w:gridCol w:w="6095"/>
        <w:gridCol w:w="2018"/>
      </w:tblGrid>
      <w:tr w:rsidR="006A225F" w:rsidRPr="00A32646" w:rsidTr="00C22329">
        <w:trPr>
          <w:trHeight w:val="864"/>
        </w:trPr>
        <w:tc>
          <w:tcPr>
            <w:tcW w:w="2242" w:type="dxa"/>
          </w:tcPr>
          <w:p w:rsidR="006A225F" w:rsidRPr="00890030" w:rsidRDefault="006A225F" w:rsidP="008F1474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9</w:t>
            </w:r>
            <w:r w:rsidRPr="00890030">
              <w:rPr>
                <w:b/>
                <w:bCs/>
                <w:sz w:val="20"/>
                <w:szCs w:val="20"/>
                <w:lang w:val="nb-NO"/>
              </w:rPr>
              <w:t>:</w:t>
            </w:r>
            <w:r>
              <w:rPr>
                <w:b/>
                <w:bCs/>
                <w:sz w:val="20"/>
                <w:szCs w:val="20"/>
                <w:lang w:val="nb-NO"/>
              </w:rPr>
              <w:t>00</w:t>
            </w:r>
            <w:r w:rsidRPr="00890030">
              <w:rPr>
                <w:b/>
                <w:bCs/>
                <w:sz w:val="20"/>
                <w:szCs w:val="20"/>
                <w:lang w:val="nb-NO"/>
              </w:rPr>
              <w:t xml:space="preserve">  – </w:t>
            </w:r>
            <w:r w:rsidR="00C22329">
              <w:rPr>
                <w:b/>
                <w:bCs/>
                <w:sz w:val="20"/>
                <w:szCs w:val="20"/>
                <w:lang w:val="nb-NO"/>
              </w:rPr>
              <w:t>10</w:t>
            </w:r>
            <w:r w:rsidR="00B54A43">
              <w:rPr>
                <w:b/>
                <w:bCs/>
                <w:sz w:val="20"/>
                <w:szCs w:val="20"/>
                <w:lang w:val="nb-NO"/>
              </w:rPr>
              <w:t>:</w:t>
            </w:r>
            <w:r w:rsidR="008F1474">
              <w:rPr>
                <w:b/>
                <w:bCs/>
                <w:sz w:val="20"/>
                <w:szCs w:val="20"/>
                <w:lang w:val="nb-NO"/>
              </w:rPr>
              <w:t>15</w:t>
            </w:r>
          </w:p>
        </w:tc>
        <w:tc>
          <w:tcPr>
            <w:tcW w:w="6095" w:type="dxa"/>
          </w:tcPr>
          <w:p w:rsidR="0061249E" w:rsidRPr="00B54A43" w:rsidRDefault="0061249E" w:rsidP="0061249E">
            <w:pPr>
              <w:rPr>
                <w:b/>
                <w:sz w:val="20"/>
                <w:szCs w:val="20"/>
                <w:lang w:val="nb-NO"/>
              </w:rPr>
            </w:pPr>
            <w:r w:rsidRPr="00B54A43">
              <w:rPr>
                <w:b/>
                <w:sz w:val="20"/>
                <w:szCs w:val="20"/>
                <w:lang w:val="nb-NO"/>
              </w:rPr>
              <w:t>Skal det være visning av anbefalte forslag</w:t>
            </w:r>
          </w:p>
          <w:p w:rsidR="0061249E" w:rsidRPr="00B54A43" w:rsidRDefault="0061249E" w:rsidP="0061249E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  <w:lang w:val="nb-NO"/>
              </w:rPr>
            </w:pPr>
            <w:r w:rsidRPr="00B54A43">
              <w:rPr>
                <w:b/>
                <w:sz w:val="20"/>
                <w:szCs w:val="20"/>
                <w:lang w:val="nb-NO"/>
              </w:rPr>
              <w:t>Hvordan skal det fungere</w:t>
            </w:r>
          </w:p>
          <w:p w:rsidR="006A225F" w:rsidRPr="003010A4" w:rsidRDefault="0061249E" w:rsidP="0061249E">
            <w:pPr>
              <w:rPr>
                <w:b/>
                <w:sz w:val="20"/>
                <w:szCs w:val="20"/>
                <w:lang w:val="nb-NO"/>
              </w:rPr>
            </w:pPr>
            <w:r w:rsidRPr="00B54A43">
              <w:rPr>
                <w:b/>
                <w:sz w:val="20"/>
                <w:szCs w:val="20"/>
                <w:lang w:val="nb-NO"/>
              </w:rPr>
              <w:t>Skal studenter kunne endre planen tilbake i tid?</w:t>
            </w:r>
          </w:p>
        </w:tc>
        <w:tc>
          <w:tcPr>
            <w:tcW w:w="2018" w:type="dxa"/>
          </w:tcPr>
          <w:p w:rsidR="006A225F" w:rsidRPr="000A2C34" w:rsidRDefault="006A225F" w:rsidP="00052EE2">
            <w:pPr>
              <w:jc w:val="right"/>
              <w:rPr>
                <w:sz w:val="20"/>
                <w:szCs w:val="20"/>
                <w:lang w:val="nb-NO"/>
              </w:rPr>
            </w:pPr>
          </w:p>
          <w:p w:rsidR="006A225F" w:rsidRPr="00B05775" w:rsidRDefault="006A225F" w:rsidP="00052EE2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  <w:tr w:rsidR="008F1474" w:rsidRPr="00B54A43" w:rsidTr="00C22329">
        <w:trPr>
          <w:trHeight w:val="864"/>
        </w:trPr>
        <w:tc>
          <w:tcPr>
            <w:tcW w:w="2242" w:type="dxa"/>
          </w:tcPr>
          <w:p w:rsidR="008F1474" w:rsidRDefault="008F1474" w:rsidP="00C22329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10:15 – 10:30</w:t>
            </w:r>
          </w:p>
        </w:tc>
        <w:tc>
          <w:tcPr>
            <w:tcW w:w="6095" w:type="dxa"/>
          </w:tcPr>
          <w:p w:rsidR="008F1474" w:rsidRPr="00B54A43" w:rsidRDefault="008F1474" w:rsidP="00C22329">
            <w:pPr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Pause</w:t>
            </w:r>
          </w:p>
        </w:tc>
        <w:tc>
          <w:tcPr>
            <w:tcW w:w="2018" w:type="dxa"/>
          </w:tcPr>
          <w:p w:rsidR="008F1474" w:rsidRPr="000A2C34" w:rsidRDefault="008F1474" w:rsidP="002278C0">
            <w:pPr>
              <w:rPr>
                <w:sz w:val="20"/>
                <w:szCs w:val="20"/>
                <w:lang w:val="nb-NO"/>
              </w:rPr>
            </w:pPr>
          </w:p>
        </w:tc>
      </w:tr>
      <w:tr w:rsidR="0061249E" w:rsidRPr="00A32646" w:rsidTr="00C22329">
        <w:trPr>
          <w:trHeight w:val="864"/>
        </w:trPr>
        <w:tc>
          <w:tcPr>
            <w:tcW w:w="2242" w:type="dxa"/>
          </w:tcPr>
          <w:p w:rsidR="0061249E" w:rsidRDefault="0061249E" w:rsidP="00251C40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10:30 – 1</w:t>
            </w:r>
            <w:r w:rsidR="00251C40">
              <w:rPr>
                <w:b/>
                <w:bCs/>
                <w:sz w:val="20"/>
                <w:szCs w:val="20"/>
                <w:lang w:val="nb-NO"/>
              </w:rPr>
              <w:t>2</w:t>
            </w:r>
            <w:r>
              <w:rPr>
                <w:b/>
                <w:bCs/>
                <w:sz w:val="20"/>
                <w:szCs w:val="20"/>
                <w:lang w:val="nb-NO"/>
              </w:rPr>
              <w:t>:</w:t>
            </w:r>
            <w:r w:rsidR="00251C40">
              <w:rPr>
                <w:b/>
                <w:bCs/>
                <w:sz w:val="20"/>
                <w:szCs w:val="20"/>
                <w:lang w:val="nb-NO"/>
              </w:rPr>
              <w:t>00</w:t>
            </w:r>
          </w:p>
        </w:tc>
        <w:tc>
          <w:tcPr>
            <w:tcW w:w="6095" w:type="dxa"/>
          </w:tcPr>
          <w:p w:rsidR="0061249E" w:rsidRPr="00B54A43" w:rsidRDefault="0061249E" w:rsidP="00A32646">
            <w:pPr>
              <w:rPr>
                <w:b/>
                <w:sz w:val="20"/>
                <w:szCs w:val="20"/>
                <w:lang w:val="nb-NO"/>
              </w:rPr>
            </w:pPr>
            <w:r w:rsidRPr="00B54A43">
              <w:rPr>
                <w:b/>
                <w:sz w:val="20"/>
                <w:szCs w:val="20"/>
                <w:lang w:val="nb-NO"/>
              </w:rPr>
              <w:t>Fremvisning av emnekombinasjonstabellen</w:t>
            </w:r>
          </w:p>
          <w:p w:rsidR="0061249E" w:rsidRDefault="0061249E" w:rsidP="00A32646">
            <w:pPr>
              <w:rPr>
                <w:b/>
                <w:sz w:val="20"/>
                <w:szCs w:val="20"/>
                <w:lang w:val="nb-NO"/>
              </w:rPr>
            </w:pPr>
            <w:r w:rsidRPr="00C22329">
              <w:rPr>
                <w:b/>
                <w:sz w:val="20"/>
                <w:szCs w:val="20"/>
                <w:lang w:val="nb-NO"/>
              </w:rPr>
              <w:t>Vise kontroll av plan</w:t>
            </w:r>
          </w:p>
          <w:p w:rsidR="0061249E" w:rsidRDefault="0061249E" w:rsidP="00A32646">
            <w:pPr>
              <w:rPr>
                <w:b/>
                <w:sz w:val="20"/>
                <w:szCs w:val="20"/>
                <w:lang w:val="nb-NO"/>
              </w:rPr>
            </w:pPr>
          </w:p>
          <w:p w:rsidR="0061249E" w:rsidRPr="00C22329" w:rsidRDefault="0061249E" w:rsidP="0061249E">
            <w:pPr>
              <w:rPr>
                <w:b/>
                <w:sz w:val="20"/>
                <w:szCs w:val="20"/>
                <w:lang w:val="nb-NO"/>
              </w:rPr>
            </w:pPr>
            <w:r w:rsidRPr="00C22329">
              <w:rPr>
                <w:b/>
                <w:sz w:val="20"/>
                <w:szCs w:val="20"/>
                <w:lang w:val="nb-NO"/>
              </w:rPr>
              <w:t>Godkjenning av planen</w:t>
            </w:r>
          </w:p>
          <w:p w:rsidR="0061249E" w:rsidRPr="00C22329" w:rsidRDefault="0061249E" w:rsidP="0061249E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  <w:lang w:val="nb-NO"/>
              </w:rPr>
            </w:pPr>
            <w:r w:rsidRPr="00C22329">
              <w:rPr>
                <w:b/>
                <w:sz w:val="20"/>
                <w:szCs w:val="20"/>
                <w:lang w:val="nb-NO"/>
              </w:rPr>
              <w:t>Hvordan vise at planen er godkjent</w:t>
            </w:r>
          </w:p>
          <w:p w:rsidR="008F09D3" w:rsidRDefault="008F09D3" w:rsidP="0061249E">
            <w:pPr>
              <w:rPr>
                <w:b/>
                <w:sz w:val="20"/>
                <w:szCs w:val="20"/>
                <w:lang w:val="nb-NO"/>
              </w:rPr>
            </w:pPr>
          </w:p>
          <w:p w:rsidR="008F09D3" w:rsidRDefault="008F09D3" w:rsidP="0061249E">
            <w:pPr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Er det funksjonalitet som mangler for utdanningsplaner?</w:t>
            </w:r>
          </w:p>
          <w:p w:rsidR="008F09D3" w:rsidRPr="00656806" w:rsidRDefault="008F09D3" w:rsidP="0061249E">
            <w:pPr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018" w:type="dxa"/>
          </w:tcPr>
          <w:p w:rsidR="0061249E" w:rsidRPr="000A2C34" w:rsidRDefault="0061249E" w:rsidP="00052EE2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  <w:tr w:rsidR="0061249E" w:rsidRPr="00B05775" w:rsidTr="00C22329">
        <w:trPr>
          <w:trHeight w:val="364"/>
        </w:trPr>
        <w:tc>
          <w:tcPr>
            <w:tcW w:w="2242" w:type="dxa"/>
          </w:tcPr>
          <w:p w:rsidR="0061249E" w:rsidRPr="00B05775" w:rsidRDefault="0061249E" w:rsidP="00FD4312">
            <w:pPr>
              <w:rPr>
                <w:b/>
                <w:bCs/>
                <w:sz w:val="20"/>
                <w:szCs w:val="20"/>
                <w:lang w:val="nb-NO"/>
              </w:rPr>
            </w:pPr>
            <w:r w:rsidRPr="00B05775">
              <w:rPr>
                <w:b/>
                <w:bCs/>
                <w:sz w:val="20"/>
                <w:szCs w:val="20"/>
                <w:lang w:val="nb-NO"/>
              </w:rPr>
              <w:t>1</w:t>
            </w:r>
            <w:r w:rsidR="00FD4312">
              <w:rPr>
                <w:b/>
                <w:bCs/>
                <w:sz w:val="20"/>
                <w:szCs w:val="20"/>
                <w:lang w:val="nb-NO"/>
              </w:rPr>
              <w:t>2</w:t>
            </w:r>
            <w:r>
              <w:rPr>
                <w:b/>
                <w:bCs/>
                <w:sz w:val="20"/>
                <w:szCs w:val="20"/>
                <w:lang w:val="nb-NO"/>
              </w:rPr>
              <w:t>:</w:t>
            </w:r>
            <w:r w:rsidR="00FD4312">
              <w:rPr>
                <w:b/>
                <w:bCs/>
                <w:sz w:val="20"/>
                <w:szCs w:val="20"/>
                <w:lang w:val="nb-NO"/>
              </w:rPr>
              <w:t>0</w:t>
            </w:r>
            <w:r>
              <w:rPr>
                <w:b/>
                <w:bCs/>
                <w:sz w:val="20"/>
                <w:szCs w:val="20"/>
                <w:lang w:val="nb-NO"/>
              </w:rPr>
              <w:t>0  – 1</w:t>
            </w:r>
            <w:r w:rsidR="00FD4312">
              <w:rPr>
                <w:b/>
                <w:bCs/>
                <w:sz w:val="20"/>
                <w:szCs w:val="20"/>
                <w:lang w:val="nb-NO"/>
              </w:rPr>
              <w:t>3</w:t>
            </w:r>
            <w:r>
              <w:rPr>
                <w:b/>
                <w:bCs/>
                <w:sz w:val="20"/>
                <w:szCs w:val="20"/>
                <w:lang w:val="nb-NO"/>
              </w:rPr>
              <w:t>:</w:t>
            </w:r>
            <w:r w:rsidR="00FD4312">
              <w:rPr>
                <w:b/>
                <w:bCs/>
                <w:sz w:val="20"/>
                <w:szCs w:val="20"/>
                <w:lang w:val="nb-NO"/>
              </w:rPr>
              <w:t>0</w:t>
            </w:r>
            <w:r w:rsidRPr="00B05775">
              <w:rPr>
                <w:b/>
                <w:bCs/>
                <w:sz w:val="20"/>
                <w:szCs w:val="20"/>
                <w:lang w:val="nb-NO"/>
              </w:rPr>
              <w:t>0</w:t>
            </w:r>
          </w:p>
        </w:tc>
        <w:tc>
          <w:tcPr>
            <w:tcW w:w="6095" w:type="dxa"/>
          </w:tcPr>
          <w:p w:rsidR="0061249E" w:rsidRPr="00B05775" w:rsidRDefault="0061249E" w:rsidP="00052EE2">
            <w:pPr>
              <w:rPr>
                <w:sz w:val="20"/>
                <w:szCs w:val="20"/>
                <w:lang w:val="nb-NO"/>
              </w:rPr>
            </w:pPr>
            <w:r w:rsidRPr="00B05775">
              <w:rPr>
                <w:b/>
                <w:bCs/>
                <w:sz w:val="20"/>
                <w:szCs w:val="20"/>
                <w:lang w:val="nb-NO"/>
              </w:rPr>
              <w:t>Lunsj</w:t>
            </w:r>
          </w:p>
        </w:tc>
        <w:tc>
          <w:tcPr>
            <w:tcW w:w="2018" w:type="dxa"/>
          </w:tcPr>
          <w:p w:rsidR="0061249E" w:rsidRPr="00B05775" w:rsidRDefault="0061249E" w:rsidP="00052EE2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  <w:tr w:rsidR="0061249E" w:rsidRPr="00FD4312" w:rsidTr="00C22329">
        <w:trPr>
          <w:trHeight w:val="542"/>
        </w:trPr>
        <w:tc>
          <w:tcPr>
            <w:tcW w:w="2242" w:type="dxa"/>
          </w:tcPr>
          <w:p w:rsidR="0061249E" w:rsidRPr="00B05775" w:rsidRDefault="0061249E" w:rsidP="00FD4312">
            <w:pPr>
              <w:rPr>
                <w:b/>
                <w:bCs/>
                <w:sz w:val="20"/>
                <w:szCs w:val="20"/>
                <w:lang w:val="nb-NO"/>
              </w:rPr>
            </w:pPr>
            <w:r w:rsidRPr="00B05775">
              <w:rPr>
                <w:b/>
                <w:bCs/>
                <w:sz w:val="20"/>
                <w:szCs w:val="20"/>
                <w:lang w:val="nb-NO"/>
              </w:rPr>
              <w:t>1</w:t>
            </w:r>
            <w:r w:rsidR="00FD4312">
              <w:rPr>
                <w:b/>
                <w:bCs/>
                <w:sz w:val="20"/>
                <w:szCs w:val="20"/>
                <w:lang w:val="nb-NO"/>
              </w:rPr>
              <w:t>3</w:t>
            </w:r>
            <w:r>
              <w:rPr>
                <w:b/>
                <w:bCs/>
                <w:sz w:val="20"/>
                <w:szCs w:val="20"/>
                <w:lang w:val="nb-NO"/>
              </w:rPr>
              <w:t>:</w:t>
            </w:r>
            <w:r w:rsidR="00FD4312">
              <w:rPr>
                <w:b/>
                <w:bCs/>
                <w:sz w:val="20"/>
                <w:szCs w:val="20"/>
                <w:lang w:val="nb-NO"/>
              </w:rPr>
              <w:t>00</w:t>
            </w:r>
            <w:r w:rsidRPr="00B05775">
              <w:rPr>
                <w:b/>
                <w:bCs/>
                <w:sz w:val="20"/>
                <w:szCs w:val="20"/>
                <w:lang w:val="nb-NO"/>
              </w:rPr>
              <w:t xml:space="preserve"> – 1</w:t>
            </w:r>
            <w:r w:rsidR="00FD4312">
              <w:rPr>
                <w:b/>
                <w:bCs/>
                <w:sz w:val="20"/>
                <w:szCs w:val="20"/>
                <w:lang w:val="nb-NO"/>
              </w:rPr>
              <w:t>4</w:t>
            </w:r>
            <w:r w:rsidRPr="00B05775">
              <w:rPr>
                <w:b/>
                <w:bCs/>
                <w:sz w:val="20"/>
                <w:szCs w:val="20"/>
                <w:lang w:val="nb-NO"/>
              </w:rPr>
              <w:t>:</w:t>
            </w:r>
            <w:r w:rsidR="00FD4312">
              <w:rPr>
                <w:b/>
                <w:bCs/>
                <w:sz w:val="20"/>
                <w:szCs w:val="20"/>
                <w:lang w:val="nb-NO"/>
              </w:rPr>
              <w:t>45</w:t>
            </w:r>
          </w:p>
        </w:tc>
        <w:tc>
          <w:tcPr>
            <w:tcW w:w="6095" w:type="dxa"/>
          </w:tcPr>
          <w:p w:rsidR="0061249E" w:rsidRPr="00656806" w:rsidRDefault="00FD4312" w:rsidP="00C22329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Gjennomgang av all funksjonalitet i StudentWeb sammen med NetLife</w:t>
            </w:r>
          </w:p>
        </w:tc>
        <w:tc>
          <w:tcPr>
            <w:tcW w:w="2018" w:type="dxa"/>
          </w:tcPr>
          <w:p w:rsidR="0061249E" w:rsidRPr="00656806" w:rsidRDefault="0061249E" w:rsidP="00052EE2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  <w:tr w:rsidR="0061249E" w:rsidRPr="00A32646" w:rsidTr="00C22329">
        <w:trPr>
          <w:trHeight w:val="542"/>
        </w:trPr>
        <w:tc>
          <w:tcPr>
            <w:tcW w:w="2242" w:type="dxa"/>
          </w:tcPr>
          <w:p w:rsidR="0061249E" w:rsidRPr="00B05775" w:rsidRDefault="0061249E" w:rsidP="00C22329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14:45 – 15:00</w:t>
            </w:r>
          </w:p>
        </w:tc>
        <w:tc>
          <w:tcPr>
            <w:tcW w:w="6095" w:type="dxa"/>
          </w:tcPr>
          <w:p w:rsidR="0061249E" w:rsidRPr="003010A4" w:rsidRDefault="0061249E" w:rsidP="002278C0">
            <w:pPr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Oppsummering</w:t>
            </w:r>
          </w:p>
        </w:tc>
        <w:tc>
          <w:tcPr>
            <w:tcW w:w="2018" w:type="dxa"/>
          </w:tcPr>
          <w:p w:rsidR="0061249E" w:rsidRPr="00656806" w:rsidRDefault="0061249E" w:rsidP="00052EE2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  <w:tr w:rsidR="0061249E" w:rsidRPr="00B05775" w:rsidTr="00C22329">
        <w:trPr>
          <w:trHeight w:val="404"/>
        </w:trPr>
        <w:tc>
          <w:tcPr>
            <w:tcW w:w="2242" w:type="dxa"/>
          </w:tcPr>
          <w:p w:rsidR="0061249E" w:rsidRPr="00656806" w:rsidRDefault="0061249E" w:rsidP="006A225F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 xml:space="preserve">15:00 - </w:t>
            </w:r>
          </w:p>
        </w:tc>
        <w:tc>
          <w:tcPr>
            <w:tcW w:w="6095" w:type="dxa"/>
          </w:tcPr>
          <w:p w:rsidR="0061249E" w:rsidRPr="00656806" w:rsidRDefault="0061249E" w:rsidP="006A225F">
            <w:pPr>
              <w:rPr>
                <w:b/>
                <w:bCs/>
                <w:sz w:val="20"/>
                <w:szCs w:val="20"/>
                <w:lang w:val="nb-NO"/>
              </w:rPr>
            </w:pPr>
            <w:r>
              <w:rPr>
                <w:b/>
                <w:bCs/>
                <w:sz w:val="20"/>
                <w:szCs w:val="20"/>
                <w:lang w:val="nb-NO"/>
              </w:rPr>
              <w:t>Avreise</w:t>
            </w:r>
          </w:p>
        </w:tc>
        <w:tc>
          <w:tcPr>
            <w:tcW w:w="2018" w:type="dxa"/>
          </w:tcPr>
          <w:p w:rsidR="0061249E" w:rsidRPr="00656806" w:rsidRDefault="0061249E" w:rsidP="00052EE2">
            <w:pPr>
              <w:jc w:val="right"/>
              <w:rPr>
                <w:sz w:val="20"/>
                <w:szCs w:val="20"/>
                <w:lang w:val="nb-NO"/>
              </w:rPr>
            </w:pPr>
          </w:p>
        </w:tc>
      </w:tr>
    </w:tbl>
    <w:p w:rsidR="00EA4BE9" w:rsidRDefault="00EA4BE9" w:rsidP="00782416">
      <w:pPr>
        <w:tabs>
          <w:tab w:val="left" w:pos="1800"/>
        </w:tabs>
        <w:rPr>
          <w:sz w:val="20"/>
          <w:szCs w:val="20"/>
          <w:lang w:val="nb-NO"/>
        </w:rPr>
      </w:pPr>
    </w:p>
    <w:p w:rsidR="0010024C" w:rsidRPr="004657FD" w:rsidRDefault="0010024C" w:rsidP="00782416">
      <w:pPr>
        <w:tabs>
          <w:tab w:val="left" w:pos="1800"/>
        </w:tabs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Det tas forbehold om mindre endringer i programmet</w:t>
      </w:r>
    </w:p>
    <w:sectPr w:rsidR="0010024C" w:rsidRPr="004657FD" w:rsidSect="00475C3B">
      <w:pgSz w:w="11909" w:h="16834" w:code="9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1176"/>
    <w:multiLevelType w:val="hybridMultilevel"/>
    <w:tmpl w:val="3C62D662"/>
    <w:lvl w:ilvl="0" w:tplc="37AAD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DB4"/>
    <w:multiLevelType w:val="hybridMultilevel"/>
    <w:tmpl w:val="4FCA6482"/>
    <w:lvl w:ilvl="0" w:tplc="BA863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ADA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BB0A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AD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8B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2E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AC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8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AC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4167AE"/>
    <w:multiLevelType w:val="hybridMultilevel"/>
    <w:tmpl w:val="861E9C70"/>
    <w:lvl w:ilvl="0" w:tplc="E7D6A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4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E8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44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43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43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07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A4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987C7E"/>
    <w:multiLevelType w:val="hybridMultilevel"/>
    <w:tmpl w:val="97BCA586"/>
    <w:lvl w:ilvl="0" w:tplc="7654C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068DA">
      <w:start w:val="20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2F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0A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2B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EA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A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03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3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C5343B"/>
    <w:multiLevelType w:val="hybridMultilevel"/>
    <w:tmpl w:val="A544C2A0"/>
    <w:lvl w:ilvl="0" w:tplc="9B16375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E532A"/>
    <w:multiLevelType w:val="hybridMultilevel"/>
    <w:tmpl w:val="76A2BF4C"/>
    <w:lvl w:ilvl="0" w:tplc="6C883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69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CF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A0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A5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6D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6E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6D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09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012B32"/>
    <w:multiLevelType w:val="hybridMultilevel"/>
    <w:tmpl w:val="9ACC10FA"/>
    <w:lvl w:ilvl="0" w:tplc="C6D21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E7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09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2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4E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44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86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81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D15B03"/>
    <w:multiLevelType w:val="hybridMultilevel"/>
    <w:tmpl w:val="A13E568A"/>
    <w:lvl w:ilvl="0" w:tplc="76447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86FD4">
      <w:start w:val="21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A3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CF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04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84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5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CD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C9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7E39D8"/>
    <w:multiLevelType w:val="hybridMultilevel"/>
    <w:tmpl w:val="CCBCF81E"/>
    <w:lvl w:ilvl="0" w:tplc="1772D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A015B"/>
    <w:multiLevelType w:val="hybridMultilevel"/>
    <w:tmpl w:val="EBBE98BC"/>
    <w:lvl w:ilvl="0" w:tplc="37AAD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3405E"/>
    <w:multiLevelType w:val="hybridMultilevel"/>
    <w:tmpl w:val="2B0A74F8"/>
    <w:lvl w:ilvl="0" w:tplc="BA863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08114">
      <w:start w:val="17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0A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AD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8B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2E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AC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8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AC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330CBE"/>
    <w:multiLevelType w:val="hybridMultilevel"/>
    <w:tmpl w:val="F384BC8C"/>
    <w:lvl w:ilvl="0" w:tplc="37AAD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136F0"/>
    <w:multiLevelType w:val="hybridMultilevel"/>
    <w:tmpl w:val="BBCE415A"/>
    <w:lvl w:ilvl="0" w:tplc="37AAD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07B87"/>
    <w:multiLevelType w:val="hybridMultilevel"/>
    <w:tmpl w:val="8530279A"/>
    <w:lvl w:ilvl="0" w:tplc="A86CC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8F356">
      <w:start w:val="20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7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A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E0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C4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6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20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0D0406"/>
    <w:multiLevelType w:val="hybridMultilevel"/>
    <w:tmpl w:val="5F826FE8"/>
    <w:lvl w:ilvl="0" w:tplc="37AAD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67FCD"/>
    <w:multiLevelType w:val="hybridMultilevel"/>
    <w:tmpl w:val="83DCFDA4"/>
    <w:lvl w:ilvl="0" w:tplc="10BA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86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48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AA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08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24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A1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0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63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D3059D"/>
    <w:multiLevelType w:val="hybridMultilevel"/>
    <w:tmpl w:val="F7A647EC"/>
    <w:lvl w:ilvl="0" w:tplc="905491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63C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4CD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CDD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665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2A5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31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A69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0D0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F5824A2"/>
    <w:multiLevelType w:val="hybridMultilevel"/>
    <w:tmpl w:val="27CAC31C"/>
    <w:lvl w:ilvl="0" w:tplc="9B16375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8"/>
  </w:num>
  <w:num w:numId="5">
    <w:abstractNumId w:val="16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15"/>
  </w:num>
  <w:num w:numId="11">
    <w:abstractNumId w:val="6"/>
  </w:num>
  <w:num w:numId="12">
    <w:abstractNumId w:val="13"/>
  </w:num>
  <w:num w:numId="13">
    <w:abstractNumId w:val="9"/>
  </w:num>
  <w:num w:numId="14">
    <w:abstractNumId w:val="3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EA4BE9"/>
    <w:rsid w:val="00052EE2"/>
    <w:rsid w:val="0009404B"/>
    <w:rsid w:val="000A1B11"/>
    <w:rsid w:val="000A2C34"/>
    <w:rsid w:val="000B0101"/>
    <w:rsid w:val="000C1341"/>
    <w:rsid w:val="000D2EDC"/>
    <w:rsid w:val="0010024C"/>
    <w:rsid w:val="00127837"/>
    <w:rsid w:val="00152537"/>
    <w:rsid w:val="001A5104"/>
    <w:rsid w:val="00222C21"/>
    <w:rsid w:val="002278C0"/>
    <w:rsid w:val="002349FD"/>
    <w:rsid w:val="00251C40"/>
    <w:rsid w:val="002A0595"/>
    <w:rsid w:val="002E5407"/>
    <w:rsid w:val="003010A4"/>
    <w:rsid w:val="003323AE"/>
    <w:rsid w:val="00353252"/>
    <w:rsid w:val="0036083F"/>
    <w:rsid w:val="003B0C34"/>
    <w:rsid w:val="003C2FC5"/>
    <w:rsid w:val="00463A28"/>
    <w:rsid w:val="004657FD"/>
    <w:rsid w:val="00475C3B"/>
    <w:rsid w:val="00543E18"/>
    <w:rsid w:val="005440D3"/>
    <w:rsid w:val="00560BF0"/>
    <w:rsid w:val="005803E3"/>
    <w:rsid w:val="005B1C10"/>
    <w:rsid w:val="005C4406"/>
    <w:rsid w:val="005D65AA"/>
    <w:rsid w:val="0061249E"/>
    <w:rsid w:val="00633C76"/>
    <w:rsid w:val="00656806"/>
    <w:rsid w:val="00676A1B"/>
    <w:rsid w:val="006A225F"/>
    <w:rsid w:val="006D3043"/>
    <w:rsid w:val="007759FB"/>
    <w:rsid w:val="00782416"/>
    <w:rsid w:val="00790D13"/>
    <w:rsid w:val="00890030"/>
    <w:rsid w:val="008C3398"/>
    <w:rsid w:val="008F09D3"/>
    <w:rsid w:val="008F1474"/>
    <w:rsid w:val="00A32646"/>
    <w:rsid w:val="00A35E7D"/>
    <w:rsid w:val="00A93195"/>
    <w:rsid w:val="00B05775"/>
    <w:rsid w:val="00B13225"/>
    <w:rsid w:val="00B54A43"/>
    <w:rsid w:val="00BC2B35"/>
    <w:rsid w:val="00BC5A21"/>
    <w:rsid w:val="00BF5905"/>
    <w:rsid w:val="00C22329"/>
    <w:rsid w:val="00C32F8E"/>
    <w:rsid w:val="00C60D79"/>
    <w:rsid w:val="00D45331"/>
    <w:rsid w:val="00DA41B3"/>
    <w:rsid w:val="00DC17B7"/>
    <w:rsid w:val="00DF17DD"/>
    <w:rsid w:val="00EA4BE9"/>
    <w:rsid w:val="00F06F2C"/>
    <w:rsid w:val="00F12173"/>
    <w:rsid w:val="00F77A1E"/>
    <w:rsid w:val="00FD4312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3B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0C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5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057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40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5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8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48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7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9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8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9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3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5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4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5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33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0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mo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4626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 Moe</dc:creator>
  <cp:lastModifiedBy>foss</cp:lastModifiedBy>
  <cp:revision>12</cp:revision>
  <cp:lastPrinted>2012-04-11T08:22:00Z</cp:lastPrinted>
  <dcterms:created xsi:type="dcterms:W3CDTF">2012-03-23T12:26:00Z</dcterms:created>
  <dcterms:modified xsi:type="dcterms:W3CDTF">2012-04-16T11:01:00Z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